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08C8" w:rsidRDefault="003908C8" w:rsidP="00C751E9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 w:rsidRPr="003908C8">
        <w:rPr>
          <w:noProof/>
          <w:color w:val="000000"/>
          <w:sz w:val="22"/>
          <w:szCs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1393190</wp:posOffset>
            </wp:positionH>
            <wp:positionV relativeFrom="margin">
              <wp:posOffset>-649605</wp:posOffset>
            </wp:positionV>
            <wp:extent cx="6303010" cy="9072245"/>
            <wp:effectExtent l="1390650" t="0" r="13741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301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4D0" w:rsidRPr="00D92535" w:rsidRDefault="001D14D0" w:rsidP="001D14D0">
      <w:pPr>
        <w:rPr>
          <w:sz w:val="24"/>
          <w:szCs w:val="24"/>
        </w:rPr>
        <w:sectPr w:rsidR="001D14D0" w:rsidRPr="00D92535" w:rsidSect="001D1FD4">
          <w:footerReference w:type="default" r:id="rId9"/>
          <w:type w:val="continuous"/>
          <w:pgSz w:w="16834" w:h="11909" w:orient="landscape" w:code="9"/>
          <w:pgMar w:top="1132" w:right="1134" w:bottom="567" w:left="1134" w:header="0" w:footer="6" w:gutter="567"/>
          <w:cols w:space="720"/>
          <w:noEndnote/>
          <w:docGrid w:linePitch="381"/>
        </w:sectPr>
      </w:pPr>
      <w:bookmarkStart w:id="0" w:name="_GoBack"/>
      <w:bookmarkEnd w:id="0"/>
    </w:p>
    <w:p w:rsidR="007E5DFD" w:rsidRPr="001E7744" w:rsidRDefault="003908C8" w:rsidP="009A19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7712710</wp:posOffset>
                </wp:positionH>
                <wp:positionV relativeFrom="paragraph">
                  <wp:posOffset>160655</wp:posOffset>
                </wp:positionV>
                <wp:extent cx="1901825" cy="114300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DB2F9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7E5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7.3pt;margin-top:12.65pt;width:149.75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WshAIAABE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L4I&#10;BayEAgAAEQUAAA4AAAAAAAAAAAAAAAAALgIAAGRycy9lMm9Eb2MueG1sUEsBAi0AFAAGAAgAAAAh&#10;AN6OXzLeAAAADA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DB2F9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5793C" w:rsidRPr="009D7718" w:rsidRDefault="0035793C" w:rsidP="007E5DFD"/>
                  </w:txbxContent>
                </v:textbox>
              </v:shape>
            </w:pict>
          </mc:Fallback>
        </mc:AlternateConten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7E5DFD" w:rsidRPr="001E7744" w:rsidRDefault="007E5DFD" w:rsidP="006F427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Default="007E5DFD" w:rsidP="007E5DF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E5DFD" w:rsidRPr="00A93419" w:rsidRDefault="007E5DFD" w:rsidP="007E5DFD">
      <w:pPr>
        <w:keepNext/>
        <w:outlineLvl w:val="3"/>
        <w:rPr>
          <w:bCs/>
          <w:sz w:val="16"/>
          <w:szCs w:val="16"/>
        </w:rPr>
      </w:pP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95"/>
        <w:gridCol w:w="1271"/>
        <w:gridCol w:w="1270"/>
        <w:gridCol w:w="1271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4877C4">
        <w:trPr>
          <w:trHeight w:hRule="exact" w:val="1109"/>
        </w:trPr>
        <w:tc>
          <w:tcPr>
            <w:tcW w:w="71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3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38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1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19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4877C4">
        <w:trPr>
          <w:trHeight w:hRule="exact" w:val="48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28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2" w:type="dxa"/>
            <w:vMerge w:val="restart"/>
            <w:shd w:val="clear" w:color="auto" w:fill="FFFFFF"/>
          </w:tcPr>
          <w:p w:rsidR="0018546E" w:rsidRPr="00BD75DA" w:rsidRDefault="0018546E" w:rsidP="004877C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D75DA">
              <w:rPr>
                <w:color w:val="000000"/>
                <w:sz w:val="18"/>
                <w:szCs w:val="18"/>
              </w:rPr>
              <w:t>20</w:t>
            </w:r>
            <w:r w:rsidR="0035793C" w:rsidRPr="00BD75DA">
              <w:rPr>
                <w:color w:val="000000"/>
                <w:sz w:val="18"/>
                <w:szCs w:val="18"/>
              </w:rPr>
              <w:t>23</w:t>
            </w:r>
            <w:r w:rsidRPr="00BD75DA">
              <w:rPr>
                <w:color w:val="000000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18546E" w:rsidRPr="00BD75DA" w:rsidRDefault="0018546E" w:rsidP="00F5497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D75DA">
              <w:rPr>
                <w:color w:val="000000"/>
                <w:sz w:val="18"/>
                <w:szCs w:val="18"/>
              </w:rPr>
              <w:t>20</w:t>
            </w:r>
            <w:r w:rsidR="0035793C" w:rsidRPr="00BD75DA">
              <w:rPr>
                <w:color w:val="000000"/>
                <w:sz w:val="18"/>
                <w:szCs w:val="18"/>
              </w:rPr>
              <w:t>24</w:t>
            </w:r>
            <w:r w:rsidRPr="00BD75DA">
              <w:rPr>
                <w:color w:val="000000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BD75DA" w:rsidRDefault="0018546E" w:rsidP="0018546E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D75DA">
              <w:rPr>
                <w:color w:val="000000"/>
                <w:sz w:val="18"/>
                <w:szCs w:val="18"/>
              </w:rPr>
              <w:t>20</w:t>
            </w:r>
            <w:r w:rsidR="0035793C" w:rsidRPr="00BD75DA">
              <w:rPr>
                <w:color w:val="000000"/>
                <w:sz w:val="18"/>
                <w:szCs w:val="18"/>
              </w:rPr>
              <w:t>25</w:t>
            </w:r>
            <w:r w:rsidRPr="00BD75DA">
              <w:rPr>
                <w:color w:val="000000"/>
                <w:sz w:val="18"/>
                <w:szCs w:val="18"/>
              </w:rPr>
              <w:t xml:space="preserve">год </w:t>
            </w:r>
          </w:p>
          <w:p w:rsidR="0018546E" w:rsidRPr="00BD75DA" w:rsidRDefault="0018546E" w:rsidP="0018546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BD75DA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4877C4">
        <w:trPr>
          <w:trHeight w:val="62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2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4877C4">
        <w:trPr>
          <w:trHeight w:hRule="exact" w:val="372"/>
        </w:trPr>
        <w:tc>
          <w:tcPr>
            <w:tcW w:w="7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877C4" w:rsidRPr="00C720C9" w:rsidTr="004877C4">
        <w:trPr>
          <w:trHeight w:hRule="exact" w:val="1077"/>
        </w:trPr>
        <w:tc>
          <w:tcPr>
            <w:tcW w:w="713" w:type="dxa"/>
            <w:vMerge w:val="restart"/>
            <w:shd w:val="clear" w:color="auto" w:fill="FFFFFF"/>
          </w:tcPr>
          <w:p w:rsidR="004877C4" w:rsidRPr="003B7FD4" w:rsidRDefault="003B7FD4" w:rsidP="004877C4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3B7FD4">
              <w:rPr>
                <w:b/>
                <w:sz w:val="20"/>
              </w:rPr>
              <w:t>801012О.99.0.БА81АЭ92001</w:t>
            </w:r>
          </w:p>
        </w:tc>
        <w:tc>
          <w:tcPr>
            <w:tcW w:w="1693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877C4" w:rsidRPr="00F9217B" w:rsidRDefault="004877C4" w:rsidP="004877C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E2658" w:rsidRDefault="00CE2658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4877C4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4877C4" w:rsidRPr="000F7C0A" w:rsidRDefault="004877C4" w:rsidP="004877C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E2658" w:rsidRDefault="00CE2658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4877C4" w:rsidRPr="000F7C0A" w:rsidRDefault="004877C4" w:rsidP="004877C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1723" w:type="dxa"/>
            <w:shd w:val="clear" w:color="auto" w:fill="FFFFFF"/>
          </w:tcPr>
          <w:p w:rsidR="004877C4" w:rsidRPr="003D1E85" w:rsidRDefault="004877C4" w:rsidP="004877C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Default="004877C4" w:rsidP="004877C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1" w:type="dxa"/>
            <w:shd w:val="clear" w:color="auto" w:fill="FFFFFF"/>
          </w:tcPr>
          <w:p w:rsidR="004877C4" w:rsidRPr="00CC3F39" w:rsidRDefault="004877C4" w:rsidP="004877C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877C4" w:rsidRPr="005B7487" w:rsidRDefault="004877C4" w:rsidP="004877C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4877C4" w:rsidRPr="00C720C9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4877C4" w:rsidRDefault="004877C4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B07BF7">
        <w:trPr>
          <w:trHeight w:hRule="exact" w:val="1503"/>
        </w:trPr>
        <w:tc>
          <w:tcPr>
            <w:tcW w:w="713" w:type="dxa"/>
            <w:vMerge/>
            <w:shd w:val="clear" w:color="auto" w:fill="FFFFFF"/>
          </w:tcPr>
          <w:p w:rsidR="0018546E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4E0763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592E17" w:rsidRDefault="0018546E" w:rsidP="00EE6A32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3D1E85" w:rsidRDefault="0018546E" w:rsidP="0018546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 w:rsidR="00F5497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 w:rsidR="00F54970"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18546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5B7487" w:rsidRDefault="0018546E" w:rsidP="0018546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8546E" w:rsidRPr="00C720C9" w:rsidTr="004877C4">
        <w:trPr>
          <w:trHeight w:hRule="exact" w:val="1282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18546E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8546E" w:rsidRPr="00C720C9" w:rsidTr="004877C4">
        <w:trPr>
          <w:trHeight w:hRule="exact" w:val="694"/>
        </w:trPr>
        <w:tc>
          <w:tcPr>
            <w:tcW w:w="7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FFFFFF"/>
          </w:tcPr>
          <w:p w:rsidR="0018546E" w:rsidRPr="005F367F" w:rsidRDefault="0018546E" w:rsidP="00EE6A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1" w:type="dxa"/>
            <w:shd w:val="clear" w:color="auto" w:fill="FFFFFF"/>
          </w:tcPr>
          <w:p w:rsidR="0018546E" w:rsidRPr="00CC3F3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FFFFFF"/>
          </w:tcPr>
          <w:p w:rsidR="0018546E" w:rsidRPr="00C720C9" w:rsidRDefault="0018546E" w:rsidP="00714A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7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FFFFFF"/>
          </w:tcPr>
          <w:p w:rsidR="0018546E" w:rsidRPr="00C720C9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shd w:val="clear" w:color="auto" w:fill="FFFFFF"/>
          </w:tcPr>
          <w:p w:rsidR="0018546E" w:rsidRDefault="0018546E" w:rsidP="00ED2AD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028"/>
        <w:gridCol w:w="1026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7559E7">
        <w:tc>
          <w:tcPr>
            <w:tcW w:w="1152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8" w:type="dxa"/>
            <w:gridSpan w:val="3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7559E7">
        <w:tc>
          <w:tcPr>
            <w:tcW w:w="1152" w:type="dxa"/>
            <w:vMerge/>
            <w:shd w:val="clear" w:color="auto" w:fill="FFFFFF"/>
            <w:vAlign w:val="center"/>
          </w:tcPr>
          <w:p w:rsidR="0035793C" w:rsidRPr="005C7C58" w:rsidRDefault="0035793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8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35793C" w:rsidRPr="005C7C58" w:rsidRDefault="0035793C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35793C" w:rsidRPr="005C7C58" w:rsidRDefault="0035793C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5793C">
              <w:rPr>
                <w:color w:val="000000"/>
                <w:sz w:val="20"/>
              </w:rPr>
              <w:t>2023 год (очередной финансовый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5793C">
              <w:rPr>
                <w:color w:val="000000"/>
                <w:sz w:val="20"/>
              </w:rPr>
              <w:t>2024 год (1-й год планового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5793C">
              <w:rPr>
                <w:color w:val="000000"/>
                <w:sz w:val="20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5793C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5793C">
              <w:rPr>
                <w:color w:val="000000"/>
                <w:sz w:val="20"/>
              </w:rPr>
              <w:t>2023 год (очередной финансовый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5793C">
              <w:rPr>
                <w:color w:val="000000"/>
                <w:sz w:val="20"/>
              </w:rPr>
              <w:t>2024 год (1-й год планового 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35793C">
              <w:rPr>
                <w:color w:val="000000"/>
                <w:sz w:val="20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35793C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35793C" w:rsidRPr="0052745E" w:rsidRDefault="0035793C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35793C" w:rsidRPr="0052745E" w:rsidRDefault="0035793C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2" w:type="dxa"/>
            <w:vMerge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7559E7">
        <w:tc>
          <w:tcPr>
            <w:tcW w:w="1152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35793C" w:rsidRPr="005C7C58" w:rsidRDefault="0035793C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7559E7">
        <w:tc>
          <w:tcPr>
            <w:tcW w:w="1152" w:type="dxa"/>
            <w:shd w:val="clear" w:color="auto" w:fill="FFFFFF"/>
          </w:tcPr>
          <w:p w:rsidR="0035793C" w:rsidRPr="003B7FD4" w:rsidRDefault="0035793C" w:rsidP="000F7C0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B7FD4">
              <w:rPr>
                <w:b/>
                <w:sz w:val="18"/>
                <w:szCs w:val="18"/>
              </w:rPr>
              <w:t>801012О.99.0.БА81АЭ92001</w:t>
            </w:r>
          </w:p>
        </w:tc>
        <w:tc>
          <w:tcPr>
            <w:tcW w:w="3228" w:type="dxa"/>
            <w:gridSpan w:val="3"/>
            <w:shd w:val="clear" w:color="auto" w:fill="FFFFFF"/>
          </w:tcPr>
          <w:p w:rsidR="0035793C" w:rsidRPr="000F7C0A" w:rsidRDefault="0035793C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3" w:type="dxa"/>
            <w:shd w:val="clear" w:color="auto" w:fill="FFFFFF"/>
          </w:tcPr>
          <w:p w:rsidR="0035793C" w:rsidRDefault="0035793C" w:rsidP="0098007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Pr="000F7C0A" w:rsidRDefault="0035793C" w:rsidP="00430789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35793C" w:rsidRPr="000F7C0A" w:rsidRDefault="0035793C" w:rsidP="0043078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0F7C0A">
              <w:rPr>
                <w:sz w:val="18"/>
                <w:szCs w:val="18"/>
              </w:rPr>
              <w:t>По общеобразовательным программам</w:t>
            </w:r>
          </w:p>
        </w:tc>
        <w:tc>
          <w:tcPr>
            <w:tcW w:w="987" w:type="dxa"/>
            <w:shd w:val="clear" w:color="auto" w:fill="FFFFFF"/>
          </w:tcPr>
          <w:p w:rsidR="0035793C" w:rsidRPr="000F7C0A" w:rsidRDefault="0035793C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35793C" w:rsidRPr="000F7C0A" w:rsidRDefault="0035793C" w:rsidP="00DA0EF8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35793C" w:rsidRPr="000F7C0A" w:rsidRDefault="0035793C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35793C" w:rsidRPr="007528EA" w:rsidRDefault="0035793C" w:rsidP="001C0652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528EA">
              <w:rPr>
                <w:b/>
                <w:bCs/>
                <w:color w:val="000000"/>
                <w:sz w:val="20"/>
              </w:rPr>
              <w:t>863</w:t>
            </w:r>
          </w:p>
        </w:tc>
        <w:tc>
          <w:tcPr>
            <w:tcW w:w="885" w:type="dxa"/>
            <w:shd w:val="clear" w:color="auto" w:fill="FFFFFF"/>
          </w:tcPr>
          <w:p w:rsidR="0035793C" w:rsidRPr="007528EA" w:rsidRDefault="0035793C">
            <w:pPr>
              <w:rPr>
                <w:b/>
                <w:sz w:val="20"/>
              </w:rPr>
            </w:pPr>
            <w:r w:rsidRPr="007528EA">
              <w:rPr>
                <w:b/>
                <w:sz w:val="20"/>
              </w:rPr>
              <w:t>863</w:t>
            </w:r>
          </w:p>
        </w:tc>
        <w:tc>
          <w:tcPr>
            <w:tcW w:w="939" w:type="dxa"/>
            <w:shd w:val="clear" w:color="auto" w:fill="FFFFFF"/>
          </w:tcPr>
          <w:p w:rsidR="0035793C" w:rsidRPr="007528EA" w:rsidRDefault="0035793C">
            <w:pPr>
              <w:rPr>
                <w:b/>
                <w:sz w:val="20"/>
              </w:rPr>
            </w:pPr>
            <w:r w:rsidRPr="007528EA">
              <w:rPr>
                <w:b/>
                <w:sz w:val="20"/>
              </w:rPr>
              <w:t>863</w:t>
            </w:r>
          </w:p>
        </w:tc>
        <w:tc>
          <w:tcPr>
            <w:tcW w:w="1115" w:type="dxa"/>
            <w:shd w:val="clear" w:color="auto" w:fill="FFFFFF"/>
          </w:tcPr>
          <w:p w:rsidR="0035793C" w:rsidRPr="00013D76" w:rsidRDefault="0035793C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35793C" w:rsidRPr="00013D76" w:rsidRDefault="0035793C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35793C" w:rsidRPr="00013D76" w:rsidRDefault="0035793C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35793C" w:rsidRPr="00013D76" w:rsidRDefault="0035793C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013D76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35793C" w:rsidRPr="00013D76" w:rsidRDefault="0035793C" w:rsidP="001C065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86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8"/>
        <w:gridCol w:w="1276"/>
        <w:gridCol w:w="1276"/>
        <w:gridCol w:w="6809"/>
      </w:tblGrid>
      <w:tr w:rsidR="007E5DFD" w:rsidRPr="00C42765" w:rsidTr="00CA49C3">
        <w:trPr>
          <w:trHeight w:val="91"/>
        </w:trPr>
        <w:tc>
          <w:tcPr>
            <w:tcW w:w="15594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E5DFD" w:rsidRPr="00C42765" w:rsidTr="00CA49C3">
        <w:tc>
          <w:tcPr>
            <w:tcW w:w="3115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="00CE2658">
        <w:rPr>
          <w:sz w:val="24"/>
          <w:szCs w:val="24"/>
          <w:u w:val="single"/>
        </w:rPr>
        <w:t xml:space="preserve"> 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  <w:r w:rsidR="00880753">
        <w:rPr>
          <w:sz w:val="24"/>
          <w:szCs w:val="24"/>
          <w:u w:val="single"/>
        </w:rPr>
        <w:t>____________________________________________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Pr="001E7744" w:rsidRDefault="003B7FD4" w:rsidP="003B7FD4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2</w:t>
      </w:r>
    </w:p>
    <w:p w:rsidR="003B7FD4" w:rsidRPr="00716CBC" w:rsidRDefault="003908C8" w:rsidP="003B7FD4">
      <w:pPr>
        <w:keepNext/>
        <w:ind w:left="36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34.787.0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3B7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98.3pt;margin-top:2.6pt;width:149.75pt;height:9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t3hwIAABg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BOFi3eHAgAAGAUAAA4AAAAAAAAAAAAAAAAALgIAAGRycy9lMm9Eb2MueG1sUEsBAi0AFAAGAAgA&#10;AAAhAICRa0neAAAACw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34.787.0</w:t>
                            </w:r>
                          </w:p>
                        </w:tc>
                      </w:tr>
                    </w:tbl>
                    <w:p w:rsidR="0035793C" w:rsidRPr="009D7718" w:rsidRDefault="0035793C" w:rsidP="003B7FD4"/>
                  </w:txbxContent>
                </v:textbox>
              </v:shape>
            </w:pict>
          </mc:Fallback>
        </mc:AlternateContent>
      </w:r>
      <w:r w:rsidR="003B7FD4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3B7FD4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3B7FD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B7FD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3B7FD4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3B7FD4" w:rsidRDefault="003B7FD4" w:rsidP="003B7FD4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3B7FD4" w:rsidRDefault="003B7FD4" w:rsidP="003B7FD4">
      <w:pPr>
        <w:keepNext/>
        <w:ind w:left="426"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3B7FD4" w:rsidRPr="001E7744" w:rsidRDefault="003B7FD4" w:rsidP="003B7FD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B7FD4" w:rsidRDefault="003B7FD4" w:rsidP="003B7FD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3B7FD4" w:rsidRDefault="003B7FD4" w:rsidP="003B7FD4">
      <w:pPr>
        <w:keepNext/>
        <w:outlineLvl w:val="3"/>
        <w:rPr>
          <w:bCs/>
          <w:sz w:val="16"/>
          <w:szCs w:val="16"/>
        </w:rPr>
      </w:pPr>
    </w:p>
    <w:p w:rsidR="003B7FD4" w:rsidRDefault="003B7FD4" w:rsidP="003B7FD4">
      <w:pPr>
        <w:keepNext/>
        <w:outlineLvl w:val="3"/>
        <w:rPr>
          <w:bCs/>
          <w:sz w:val="16"/>
          <w:szCs w:val="16"/>
        </w:rPr>
      </w:pPr>
    </w:p>
    <w:p w:rsidR="003B7FD4" w:rsidRPr="00A93419" w:rsidRDefault="003B7FD4" w:rsidP="003B7FD4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3B7FD4" w:rsidRPr="00430789" w:rsidTr="003B7FD4">
        <w:trPr>
          <w:trHeight w:hRule="exact" w:val="1405"/>
        </w:trPr>
        <w:tc>
          <w:tcPr>
            <w:tcW w:w="854" w:type="dxa"/>
            <w:vMerge w:val="restart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3B7FD4">
        <w:trPr>
          <w:trHeight w:hRule="exact" w:val="484"/>
        </w:trPr>
        <w:tc>
          <w:tcPr>
            <w:tcW w:w="854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854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3B7FD4">
        <w:trPr>
          <w:trHeight w:hRule="exact" w:val="227"/>
        </w:trPr>
        <w:tc>
          <w:tcPr>
            <w:tcW w:w="854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3B7FD4">
        <w:trPr>
          <w:trHeight w:hRule="exact" w:val="907"/>
        </w:trPr>
        <w:tc>
          <w:tcPr>
            <w:tcW w:w="854" w:type="dxa"/>
            <w:vMerge w:val="restart"/>
            <w:shd w:val="clear" w:color="auto" w:fill="FFFFFF"/>
          </w:tcPr>
          <w:p w:rsidR="0035793C" w:rsidRPr="003B7FD4" w:rsidRDefault="0035793C" w:rsidP="003B7FD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18"/>
                <w:szCs w:val="18"/>
              </w:rPr>
            </w:pPr>
            <w:r w:rsidRPr="003B7FD4">
              <w:rPr>
                <w:b/>
                <w:sz w:val="18"/>
                <w:szCs w:val="18"/>
              </w:rPr>
              <w:t>801012О.99.0.БА81АЮ16001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35793C" w:rsidRPr="00F9217B" w:rsidRDefault="0035793C" w:rsidP="003B7FD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9F7DFB" w:rsidRDefault="0035793C" w:rsidP="003B7FD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3B7FD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B7FD4">
        <w:trPr>
          <w:trHeight w:hRule="exact" w:val="1077"/>
        </w:trPr>
        <w:tc>
          <w:tcPr>
            <w:tcW w:w="854" w:type="dxa"/>
            <w:vMerge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4E0763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3B7FD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B7FD4">
        <w:trPr>
          <w:trHeight w:hRule="exact" w:val="1282"/>
        </w:trPr>
        <w:tc>
          <w:tcPr>
            <w:tcW w:w="854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3B7FD4">
        <w:trPr>
          <w:trHeight w:hRule="exact" w:val="555"/>
        </w:trPr>
        <w:tc>
          <w:tcPr>
            <w:tcW w:w="854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3B7FD4" w:rsidRPr="00A93419" w:rsidRDefault="003B7FD4" w:rsidP="003B7FD4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3B7FD4" w:rsidRPr="005C7C58" w:rsidTr="003B7FD4">
        <w:tc>
          <w:tcPr>
            <w:tcW w:w="1150" w:type="dxa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3B7FD4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3B7FD4">
        <w:tc>
          <w:tcPr>
            <w:tcW w:w="1150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3B7FD4">
        <w:tc>
          <w:tcPr>
            <w:tcW w:w="1150" w:type="dxa"/>
            <w:shd w:val="clear" w:color="auto" w:fill="FFFFFF"/>
          </w:tcPr>
          <w:p w:rsidR="0035793C" w:rsidRPr="003B7FD4" w:rsidRDefault="0035793C" w:rsidP="003B7FD4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3B7FD4">
              <w:rPr>
                <w:b/>
                <w:sz w:val="20"/>
              </w:rPr>
              <w:t>801012О.99.0.БА81АЮ16001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5793C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35793C" w:rsidRPr="00F9217B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35793C" w:rsidRPr="004877C4" w:rsidRDefault="0035793C" w:rsidP="003B7FD4">
            <w:pPr>
              <w:keepNext/>
              <w:outlineLvl w:val="3"/>
              <w:rPr>
                <w:bCs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84" w:type="dxa"/>
            <w:shd w:val="clear" w:color="auto" w:fill="FFFFFF"/>
          </w:tcPr>
          <w:p w:rsidR="0035793C" w:rsidRDefault="0035793C" w:rsidP="003B7FD4"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37" w:type="dxa"/>
            <w:shd w:val="clear" w:color="auto" w:fill="FFFFFF"/>
          </w:tcPr>
          <w:p w:rsidR="0035793C" w:rsidRDefault="0035793C" w:rsidP="003B7FD4"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3B7FD4" w:rsidRPr="00A93419" w:rsidRDefault="003B7FD4" w:rsidP="003B7FD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B7FD4" w:rsidRDefault="003B7FD4" w:rsidP="003B7FD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B7FD4" w:rsidRPr="00A93419" w:rsidRDefault="003B7FD4" w:rsidP="003B7FD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3B7FD4" w:rsidRPr="00C42765" w:rsidTr="003B7FD4">
        <w:tc>
          <w:tcPr>
            <w:tcW w:w="15173" w:type="dxa"/>
            <w:gridSpan w:val="5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3B7FD4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B7FD4" w:rsidRPr="00C42765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B7FD4" w:rsidRPr="00C42765" w:rsidRDefault="003B7FD4" w:rsidP="003B7FD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3B7FD4" w:rsidRPr="00C42765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3B7FD4" w:rsidRPr="00C42765" w:rsidRDefault="003B7FD4" w:rsidP="003B7FD4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B7FD4" w:rsidRPr="005C7C58" w:rsidRDefault="003B7FD4" w:rsidP="003B7FD4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3B7FD4" w:rsidRDefault="003B7FD4" w:rsidP="003B7FD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3B7FD4" w:rsidRPr="00A93419" w:rsidRDefault="003B7FD4" w:rsidP="003B7FD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3B7FD4" w:rsidRPr="00476D45" w:rsidTr="003B7FD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3B7FD4" w:rsidRDefault="003B7FD4" w:rsidP="003B7FD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Pr="001E7744" w:rsidRDefault="003B7FD4" w:rsidP="003B7FD4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3</w:t>
      </w:r>
    </w:p>
    <w:p w:rsidR="003B7FD4" w:rsidRPr="00A93419" w:rsidRDefault="003B7FD4" w:rsidP="003B7FD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3B7FD4" w:rsidRPr="00716CBC" w:rsidRDefault="003908C8" w:rsidP="003B7FD4">
      <w:pPr>
        <w:keepNext/>
        <w:ind w:left="36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3B7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8.3pt;margin-top:2.6pt;width:149.7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35793C" w:rsidRPr="009D7718" w:rsidRDefault="0035793C" w:rsidP="003B7FD4"/>
                  </w:txbxContent>
                </v:textbox>
              </v:shape>
            </w:pict>
          </mc:Fallback>
        </mc:AlternateContent>
      </w:r>
      <w:r w:rsidR="003B7FD4">
        <w:rPr>
          <w:bCs/>
          <w:color w:val="000000"/>
          <w:sz w:val="24"/>
          <w:szCs w:val="24"/>
          <w:shd w:val="clear" w:color="auto" w:fill="FFFFFF"/>
        </w:rPr>
        <w:t>1.</w:t>
      </w:r>
      <w:r w:rsidR="003B7FD4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3B7FD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B7FD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3B7FD4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35793C" w:rsidRDefault="003B7FD4" w:rsidP="003B7FD4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35793C"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>основных общеобразовательных программ начального общего</w:t>
      </w:r>
    </w:p>
    <w:p w:rsidR="003B7FD4" w:rsidRDefault="003B7FD4" w:rsidP="003B7FD4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 образования</w:t>
      </w:r>
    </w:p>
    <w:p w:rsidR="003B7FD4" w:rsidRDefault="003B7FD4" w:rsidP="003B7FD4">
      <w:pPr>
        <w:keepNext/>
        <w:ind w:left="426"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3B7FD4" w:rsidRPr="001E7744" w:rsidRDefault="003B7FD4" w:rsidP="003B7FD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B7FD4" w:rsidRDefault="003B7FD4" w:rsidP="003B7FD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3B7FD4" w:rsidRDefault="003B7FD4" w:rsidP="003B7FD4">
      <w:pPr>
        <w:keepNext/>
        <w:outlineLvl w:val="3"/>
        <w:rPr>
          <w:bCs/>
          <w:sz w:val="16"/>
          <w:szCs w:val="16"/>
        </w:rPr>
      </w:pPr>
    </w:p>
    <w:p w:rsidR="003B7FD4" w:rsidRDefault="003B7FD4" w:rsidP="003B7FD4">
      <w:pPr>
        <w:keepNext/>
        <w:outlineLvl w:val="3"/>
        <w:rPr>
          <w:bCs/>
          <w:sz w:val="16"/>
          <w:szCs w:val="16"/>
        </w:rPr>
      </w:pPr>
    </w:p>
    <w:p w:rsidR="003B7FD4" w:rsidRPr="00A93419" w:rsidRDefault="003B7FD4" w:rsidP="003B7FD4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8"/>
        <w:gridCol w:w="1270"/>
        <w:gridCol w:w="1269"/>
        <w:gridCol w:w="1148"/>
        <w:gridCol w:w="1392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3B7FD4" w:rsidRPr="00430789" w:rsidTr="003B7FD4">
        <w:trPr>
          <w:trHeight w:hRule="exact" w:val="140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7" w:type="dxa"/>
            <w:gridSpan w:val="3"/>
            <w:vMerge w:val="restart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3B7FD4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7" w:type="dxa"/>
            <w:gridSpan w:val="3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392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3B7FD4">
        <w:trPr>
          <w:trHeight w:hRule="exact" w:val="227"/>
        </w:trPr>
        <w:tc>
          <w:tcPr>
            <w:tcW w:w="99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4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392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3B7FD4">
        <w:trPr>
          <w:trHeight w:hRule="exact" w:val="907"/>
        </w:trPr>
        <w:tc>
          <w:tcPr>
            <w:tcW w:w="993" w:type="dxa"/>
            <w:vMerge w:val="restart"/>
            <w:shd w:val="clear" w:color="auto" w:fill="FFFFFF"/>
          </w:tcPr>
          <w:p w:rsidR="0035793C" w:rsidRDefault="0035793C" w:rsidP="003B7FD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sz w:val="20"/>
                <w:szCs w:val="24"/>
              </w:rPr>
            </w:pPr>
          </w:p>
          <w:p w:rsidR="0035793C" w:rsidRPr="003C6BE8" w:rsidRDefault="0035793C" w:rsidP="003B7FD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3C6BE8">
              <w:rPr>
                <w:b/>
                <w:sz w:val="20"/>
                <w:szCs w:val="24"/>
              </w:rPr>
              <w:t>801012О.99.0.БА82АГ08001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5793C" w:rsidRDefault="0035793C" w:rsidP="003B7FD4">
            <w:pPr>
              <w:rPr>
                <w:sz w:val="18"/>
                <w:szCs w:val="18"/>
              </w:rPr>
            </w:pPr>
          </w:p>
          <w:p w:rsidR="0035793C" w:rsidRDefault="0035793C" w:rsidP="003B7FD4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3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392" w:type="dxa"/>
            <w:vMerge w:val="restart"/>
            <w:shd w:val="clear" w:color="auto" w:fill="FFFFFF"/>
          </w:tcPr>
          <w:p w:rsidR="0035793C" w:rsidRPr="006931B5" w:rsidRDefault="0035793C" w:rsidP="003B7FD4">
            <w:pPr>
              <w:rPr>
                <w:b/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</w:t>
            </w:r>
            <w:r>
              <w:rPr>
                <w:sz w:val="18"/>
                <w:szCs w:val="18"/>
              </w:rPr>
              <w:t xml:space="preserve">ченными возможностями здоровья  </w:t>
            </w:r>
            <w:r w:rsidRPr="00CB37C8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3B7FD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B7FD4">
        <w:trPr>
          <w:trHeight w:hRule="exact" w:val="1077"/>
        </w:trPr>
        <w:tc>
          <w:tcPr>
            <w:tcW w:w="993" w:type="dxa"/>
            <w:vMerge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4E0763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3B7FD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B7FD4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3B7FD4">
        <w:trPr>
          <w:trHeight w:hRule="exact" w:val="555"/>
        </w:trPr>
        <w:tc>
          <w:tcPr>
            <w:tcW w:w="993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2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3B7FD4" w:rsidRPr="00A93419" w:rsidRDefault="003B7FD4" w:rsidP="003B7FD4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3B7FD4" w:rsidRPr="005C7C58" w:rsidTr="003B7FD4">
        <w:tc>
          <w:tcPr>
            <w:tcW w:w="1150" w:type="dxa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3B7FD4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3B7FD4">
        <w:tc>
          <w:tcPr>
            <w:tcW w:w="1150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3B7FD4">
        <w:tc>
          <w:tcPr>
            <w:tcW w:w="1150" w:type="dxa"/>
            <w:shd w:val="clear" w:color="auto" w:fill="FFFFFF"/>
          </w:tcPr>
          <w:p w:rsidR="0035793C" w:rsidRPr="00265411" w:rsidRDefault="0035793C" w:rsidP="003B7FD4">
            <w:pPr>
              <w:keepNext/>
              <w:jc w:val="center"/>
              <w:outlineLvl w:val="3"/>
              <w:rPr>
                <w:b/>
                <w:sz w:val="18"/>
                <w:szCs w:val="18"/>
              </w:rPr>
            </w:pPr>
            <w:r w:rsidRPr="003C6BE8">
              <w:rPr>
                <w:b/>
                <w:sz w:val="20"/>
                <w:szCs w:val="24"/>
              </w:rPr>
              <w:t>801012О.99.0.БА82АГ08001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82FB5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35793C" w:rsidRDefault="0035793C" w:rsidP="003B7FD4">
            <w:pPr>
              <w:rPr>
                <w:sz w:val="18"/>
                <w:szCs w:val="18"/>
              </w:rPr>
            </w:pPr>
          </w:p>
          <w:p w:rsidR="0035793C" w:rsidRDefault="0035793C" w:rsidP="003B7FD4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3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5793C" w:rsidRPr="006931B5" w:rsidRDefault="0035793C" w:rsidP="003B7FD4">
            <w:pPr>
              <w:rPr>
                <w:b/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</w:t>
            </w:r>
            <w:r>
              <w:rPr>
                <w:sz w:val="18"/>
                <w:szCs w:val="18"/>
              </w:rPr>
              <w:t xml:space="preserve">ченными возможностями здоровья  </w:t>
            </w:r>
            <w:r w:rsidRPr="00CB37C8">
              <w:rPr>
                <w:sz w:val="18"/>
                <w:szCs w:val="18"/>
              </w:rPr>
              <w:t>слабослышащие и позднооглохшие</w:t>
            </w: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  <w:tr w:rsidR="0035793C" w:rsidRPr="005C7C58" w:rsidTr="003B7FD4">
        <w:tc>
          <w:tcPr>
            <w:tcW w:w="1150" w:type="dxa"/>
            <w:shd w:val="clear" w:color="auto" w:fill="FFFFFF"/>
          </w:tcPr>
          <w:p w:rsidR="0035793C" w:rsidRPr="003C6BE8" w:rsidRDefault="0035793C" w:rsidP="003B7FD4">
            <w:pPr>
              <w:keepNext/>
              <w:jc w:val="center"/>
              <w:outlineLvl w:val="3"/>
              <w:rPr>
                <w:b/>
                <w:sz w:val="20"/>
                <w:szCs w:val="24"/>
              </w:rPr>
            </w:pP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7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5793C" w:rsidRPr="005C7C58" w:rsidTr="003B7FD4">
        <w:tc>
          <w:tcPr>
            <w:tcW w:w="1150" w:type="dxa"/>
            <w:shd w:val="clear" w:color="auto" w:fill="FFFFFF"/>
          </w:tcPr>
          <w:p w:rsidR="0035793C" w:rsidRPr="003C6BE8" w:rsidRDefault="0035793C" w:rsidP="003B7FD4">
            <w:pPr>
              <w:keepNext/>
              <w:jc w:val="center"/>
              <w:outlineLvl w:val="3"/>
              <w:rPr>
                <w:b/>
                <w:sz w:val="20"/>
                <w:szCs w:val="24"/>
              </w:rPr>
            </w:pP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7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5793C" w:rsidRPr="005C7C58" w:rsidTr="003B7FD4">
        <w:tc>
          <w:tcPr>
            <w:tcW w:w="1150" w:type="dxa"/>
            <w:shd w:val="clear" w:color="auto" w:fill="FFFFFF"/>
          </w:tcPr>
          <w:p w:rsidR="0035793C" w:rsidRPr="003C6BE8" w:rsidRDefault="0035793C" w:rsidP="003B7FD4">
            <w:pPr>
              <w:keepNext/>
              <w:jc w:val="center"/>
              <w:outlineLvl w:val="3"/>
              <w:rPr>
                <w:b/>
                <w:sz w:val="20"/>
                <w:szCs w:val="24"/>
              </w:rPr>
            </w:pP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84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7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5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3B7FD4" w:rsidRPr="00A93419" w:rsidRDefault="003B7FD4" w:rsidP="003B7FD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B7FD4" w:rsidRDefault="003B7FD4" w:rsidP="003B7FD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B7FD4" w:rsidRPr="00A93419" w:rsidRDefault="003B7FD4" w:rsidP="003B7FD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3B7FD4" w:rsidRPr="00C42765" w:rsidTr="003B7FD4">
        <w:tc>
          <w:tcPr>
            <w:tcW w:w="15173" w:type="dxa"/>
            <w:gridSpan w:val="5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lastRenderedPageBreak/>
              <w:t>вид</w:t>
            </w: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3B7FD4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B7FD4" w:rsidRPr="00C42765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B7FD4" w:rsidRPr="00C42765" w:rsidRDefault="003B7FD4" w:rsidP="003B7FD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3B7FD4" w:rsidRPr="00C42765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3B7FD4" w:rsidRPr="00C42765" w:rsidRDefault="003B7FD4" w:rsidP="003B7FD4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B7FD4" w:rsidRPr="005C7C58" w:rsidRDefault="003B7FD4" w:rsidP="003B7FD4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3B7FD4" w:rsidRDefault="003B7FD4" w:rsidP="003B7FD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3B7FD4" w:rsidRPr="00A93419" w:rsidRDefault="003B7FD4" w:rsidP="003B7FD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3B7FD4" w:rsidRPr="00476D45" w:rsidTr="003B7FD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lastRenderedPageBreak/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3B7FD4" w:rsidRDefault="003B7FD4" w:rsidP="003B7FD4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Pr="001E7744" w:rsidRDefault="003B7FD4" w:rsidP="003B7FD4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4</w:t>
      </w:r>
    </w:p>
    <w:p w:rsidR="003B7FD4" w:rsidRPr="00A93419" w:rsidRDefault="003B7FD4" w:rsidP="003B7FD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3B7FD4" w:rsidRPr="00716CBC" w:rsidRDefault="003908C8" w:rsidP="003B7FD4">
      <w:pPr>
        <w:keepNext/>
        <w:ind w:left="36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33020</wp:posOffset>
                </wp:positionV>
                <wp:extent cx="1742440" cy="11430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3B7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0.85pt;margin-top:2.6pt;width:137.2pt;height:9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35793C" w:rsidRPr="009D7718" w:rsidRDefault="0035793C" w:rsidP="003B7FD4"/>
                  </w:txbxContent>
                </v:textbox>
              </v:shape>
            </w:pict>
          </mc:Fallback>
        </mc:AlternateContent>
      </w:r>
      <w:r w:rsidR="003B7FD4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3B7FD4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3B7FD4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B7FD4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3B7FD4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3B7FD4" w:rsidRDefault="003B7FD4" w:rsidP="003B7FD4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>образовательных программ начального общего образования</w:t>
      </w:r>
    </w:p>
    <w:p w:rsidR="003B7FD4" w:rsidRDefault="003B7FD4" w:rsidP="003B7FD4">
      <w:pPr>
        <w:keepNext/>
        <w:ind w:left="426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3B7FD4" w:rsidRPr="007933DF" w:rsidRDefault="003B7FD4" w:rsidP="003B7FD4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3B7FD4" w:rsidRPr="001E7744" w:rsidRDefault="003B7FD4" w:rsidP="003B7FD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3B7FD4" w:rsidRDefault="003B7FD4" w:rsidP="003B7FD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3B7FD4" w:rsidRPr="00A93419" w:rsidRDefault="003B7FD4" w:rsidP="003B7FD4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8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3B7FD4" w:rsidRPr="00430789" w:rsidTr="003B7FD4">
        <w:trPr>
          <w:trHeight w:hRule="exact" w:val="140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7" w:type="dxa"/>
            <w:gridSpan w:val="3"/>
            <w:vMerge w:val="restart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3B7FD4" w:rsidRPr="00430789" w:rsidRDefault="003B7FD4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3B7FD4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7" w:type="dxa"/>
            <w:gridSpan w:val="3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5793C" w:rsidRPr="0043078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3B7FD4">
        <w:trPr>
          <w:trHeight w:hRule="exact" w:val="227"/>
        </w:trPr>
        <w:tc>
          <w:tcPr>
            <w:tcW w:w="99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35793C" w:rsidRPr="00430789" w:rsidRDefault="0035793C" w:rsidP="003B7FD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3B7FD4">
        <w:trPr>
          <w:trHeight w:hRule="exact" w:val="907"/>
        </w:trPr>
        <w:tc>
          <w:tcPr>
            <w:tcW w:w="993" w:type="dxa"/>
            <w:vMerge w:val="restart"/>
            <w:shd w:val="clear" w:color="auto" w:fill="FFFFFF"/>
          </w:tcPr>
          <w:p w:rsidR="0035793C" w:rsidRPr="008F113A" w:rsidRDefault="0035793C" w:rsidP="003B7FD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8F113A">
              <w:rPr>
                <w:b/>
                <w:sz w:val="20"/>
                <w:szCs w:val="24"/>
              </w:rPr>
              <w:t>801012О.99.0.БА82А</w:t>
            </w:r>
            <w:r>
              <w:rPr>
                <w:b/>
                <w:sz w:val="20"/>
                <w:szCs w:val="24"/>
              </w:rPr>
              <w:t>З70</w:t>
            </w:r>
            <w:r w:rsidRPr="008F113A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</w:t>
            </w:r>
            <w:r>
              <w:rPr>
                <w:sz w:val="18"/>
                <w:szCs w:val="18"/>
              </w:rPr>
              <w:t xml:space="preserve">лизация адаптированных </w:t>
            </w:r>
            <w:r w:rsidRPr="007933DF">
              <w:rPr>
                <w:sz w:val="18"/>
                <w:szCs w:val="18"/>
              </w:rPr>
              <w:t>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3B7FD4">
            <w:pPr>
              <w:rPr>
                <w:sz w:val="18"/>
                <w:szCs w:val="18"/>
              </w:rPr>
            </w:pPr>
          </w:p>
          <w:p w:rsidR="0035793C" w:rsidRDefault="0035793C" w:rsidP="003B7FD4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3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3B7FD4">
            <w:pPr>
              <w:rPr>
                <w:sz w:val="18"/>
                <w:szCs w:val="18"/>
              </w:rPr>
            </w:pPr>
          </w:p>
          <w:p w:rsidR="0035793C" w:rsidRPr="007933DF" w:rsidRDefault="0035793C" w:rsidP="003B7FD4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</w:t>
            </w:r>
            <w:r>
              <w:rPr>
                <w:sz w:val="18"/>
                <w:szCs w:val="18"/>
              </w:rPr>
              <w:t xml:space="preserve"> тяжелым нарушением речи</w:t>
            </w: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3B7FD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3B7FD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B7FD4">
        <w:trPr>
          <w:trHeight w:hRule="exact" w:val="1077"/>
        </w:trPr>
        <w:tc>
          <w:tcPr>
            <w:tcW w:w="993" w:type="dxa"/>
            <w:vMerge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4E0763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592E17" w:rsidRDefault="0035793C" w:rsidP="003B7FD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B7FD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3B7FD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B7FD4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3B7FD4">
        <w:trPr>
          <w:trHeight w:hRule="exact" w:val="555"/>
        </w:trPr>
        <w:tc>
          <w:tcPr>
            <w:tcW w:w="993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3B7FD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3B7FD4" w:rsidRPr="00A93419" w:rsidRDefault="003B7FD4" w:rsidP="003B7FD4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027"/>
        <w:gridCol w:w="1025"/>
        <w:gridCol w:w="1173"/>
        <w:gridCol w:w="1011"/>
        <w:gridCol w:w="1276"/>
        <w:gridCol w:w="1108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3B7FD4" w:rsidRPr="005C7C58" w:rsidTr="003B7FD4">
        <w:tc>
          <w:tcPr>
            <w:tcW w:w="1293" w:type="dxa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7" w:type="dxa"/>
            <w:gridSpan w:val="2"/>
            <w:vMerge w:val="restart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3B7FD4" w:rsidRPr="005C7C58" w:rsidRDefault="003B7FD4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3B7FD4">
        <w:tc>
          <w:tcPr>
            <w:tcW w:w="1293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7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vMerge w:val="restart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5793C" w:rsidRPr="0052745E" w:rsidRDefault="0035793C" w:rsidP="003B7FD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293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8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3B7FD4">
        <w:tc>
          <w:tcPr>
            <w:tcW w:w="1293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3B7FD4">
        <w:tc>
          <w:tcPr>
            <w:tcW w:w="1293" w:type="dxa"/>
            <w:shd w:val="clear" w:color="auto" w:fill="FFFFFF"/>
          </w:tcPr>
          <w:p w:rsidR="0035793C" w:rsidRPr="006931B5" w:rsidRDefault="0035793C" w:rsidP="003B7FD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801012О.99.0.БА82АЗ70</w:t>
            </w:r>
            <w:r w:rsidRPr="006931B5">
              <w:rPr>
                <w:b/>
                <w:color w:val="000000" w:themeColor="text1"/>
                <w:sz w:val="20"/>
                <w:szCs w:val="24"/>
              </w:rPr>
              <w:t>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9217B" w:rsidRDefault="0035793C" w:rsidP="003B7FD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 xml:space="preserve">ализация адаптированных  </w:t>
            </w:r>
            <w:r w:rsidRPr="007933DF">
              <w:rPr>
                <w:sz w:val="18"/>
                <w:szCs w:val="18"/>
              </w:rPr>
              <w:t>образовательных программ начального общего образования</w:t>
            </w:r>
          </w:p>
        </w:tc>
        <w:tc>
          <w:tcPr>
            <w:tcW w:w="1011" w:type="dxa"/>
            <w:shd w:val="clear" w:color="auto" w:fill="FFFFFF"/>
          </w:tcPr>
          <w:p w:rsidR="0035793C" w:rsidRDefault="0035793C" w:rsidP="003B7FD4">
            <w:pPr>
              <w:rPr>
                <w:sz w:val="18"/>
                <w:szCs w:val="18"/>
              </w:rPr>
            </w:pPr>
          </w:p>
          <w:p w:rsidR="0035793C" w:rsidRDefault="0035793C" w:rsidP="003B7FD4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3B7F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FFFFFF"/>
          </w:tcPr>
          <w:p w:rsidR="0035793C" w:rsidRPr="006931B5" w:rsidRDefault="0035793C" w:rsidP="003B7FD4">
            <w:pPr>
              <w:rPr>
                <w:b/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</w:t>
            </w:r>
            <w:r>
              <w:rPr>
                <w:sz w:val="18"/>
                <w:szCs w:val="18"/>
              </w:rPr>
              <w:t xml:space="preserve"> тяжелым нарушением речи</w:t>
            </w:r>
          </w:p>
        </w:tc>
        <w:tc>
          <w:tcPr>
            <w:tcW w:w="1108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</w:t>
            </w:r>
            <w:r w:rsidRPr="00F82FB5">
              <w:rPr>
                <w:bCs/>
                <w:color w:val="000000"/>
                <w:sz w:val="20"/>
              </w:rPr>
              <w:t>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5793C" w:rsidRPr="00F82FB5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3B7FD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3B7FD4" w:rsidRPr="00A93419" w:rsidRDefault="003B7FD4" w:rsidP="003B7FD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3B7FD4" w:rsidRDefault="003B7FD4" w:rsidP="003B7FD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B7FD4" w:rsidRPr="00A93419" w:rsidRDefault="003B7FD4" w:rsidP="003B7FD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3B7FD4" w:rsidRPr="00C42765" w:rsidTr="003B7FD4">
        <w:tc>
          <w:tcPr>
            <w:tcW w:w="15173" w:type="dxa"/>
            <w:gridSpan w:val="5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B7FD4" w:rsidRPr="00C42765" w:rsidTr="003B7FD4">
        <w:tc>
          <w:tcPr>
            <w:tcW w:w="2694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B7FD4" w:rsidRPr="00C42765" w:rsidRDefault="003B7FD4" w:rsidP="003B7F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3B7FD4" w:rsidRPr="00C42765" w:rsidRDefault="003B7FD4" w:rsidP="003B7FD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3B7FD4" w:rsidRPr="00C42765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3B7FD4" w:rsidRPr="00C42765" w:rsidRDefault="003B7FD4" w:rsidP="003B7FD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3B7FD4" w:rsidRPr="00C42765" w:rsidRDefault="003B7FD4" w:rsidP="003B7FD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3B7FD4" w:rsidRPr="00C42765" w:rsidRDefault="003B7FD4" w:rsidP="003B7FD4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3B7FD4" w:rsidRPr="005C7C58" w:rsidRDefault="003B7FD4" w:rsidP="003B7FD4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3B7FD4" w:rsidRDefault="003B7FD4" w:rsidP="003B7FD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3B7FD4" w:rsidRPr="00A93419" w:rsidRDefault="003B7FD4" w:rsidP="003B7FD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3B7FD4" w:rsidRPr="00476D45" w:rsidTr="003B7FD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3B7FD4" w:rsidRPr="00476D45" w:rsidTr="003B7FD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3B7FD4" w:rsidRPr="00476D45" w:rsidRDefault="003B7FD4" w:rsidP="003B7FD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4" w:rsidRPr="00476D45" w:rsidRDefault="003B7FD4" w:rsidP="003B7FD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3B7FD4" w:rsidRDefault="003B7FD4" w:rsidP="003B7FD4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3B7FD4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B7FD4" w:rsidRDefault="003B7FD4" w:rsidP="00F266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81ACE" w:rsidRPr="001E7744" w:rsidRDefault="00681ACE" w:rsidP="00F266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3B7FD4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81ACE" w:rsidRPr="00716CBC" w:rsidRDefault="003908C8" w:rsidP="00E00B8A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7757795</wp:posOffset>
                </wp:positionH>
                <wp:positionV relativeFrom="paragraph">
                  <wp:posOffset>33020</wp:posOffset>
                </wp:positionV>
                <wp:extent cx="1742440" cy="114300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34.788.0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681A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10.85pt;margin-top:2.6pt;width:137.2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34.788.0</w:t>
                            </w:r>
                          </w:p>
                        </w:tc>
                      </w:tr>
                    </w:tbl>
                    <w:p w:rsidR="0035793C" w:rsidRPr="009D7718" w:rsidRDefault="0035793C" w:rsidP="00681ACE"/>
                  </w:txbxContent>
                </v:textbox>
              </v:shape>
            </w:pict>
          </mc:Fallback>
        </mc:AlternateConten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4877C4" w:rsidRDefault="00681ACE" w:rsidP="00681AC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7933DF">
        <w:rPr>
          <w:i/>
          <w:szCs w:val="28"/>
          <w:u w:val="single"/>
        </w:rPr>
        <w:t xml:space="preserve">адаптированных </w:t>
      </w:r>
      <w:r w:rsidRPr="0015288B">
        <w:rPr>
          <w:i/>
          <w:szCs w:val="28"/>
          <w:u w:val="single"/>
        </w:rPr>
        <w:t>образовательных программ начального общего образования</w:t>
      </w:r>
    </w:p>
    <w:p w:rsidR="007933DF" w:rsidRDefault="00E432E1" w:rsidP="00E432E1">
      <w:pPr>
        <w:keepNext/>
        <w:ind w:left="426"/>
        <w:outlineLvl w:val="3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81AC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0467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81A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33DF" w:rsidRPr="007933DF">
        <w:rPr>
          <w:i/>
          <w:sz w:val="24"/>
          <w:szCs w:val="24"/>
        </w:rPr>
        <w:t xml:space="preserve">физические лица с ограниченными возможностями </w:t>
      </w:r>
    </w:p>
    <w:p w:rsidR="00681ACE" w:rsidRPr="007933DF" w:rsidRDefault="007933DF" w:rsidP="009F7DFB">
      <w:pPr>
        <w:keepNext/>
        <w:ind w:left="720"/>
        <w:outlineLvl w:val="3"/>
        <w:rPr>
          <w:i/>
          <w:szCs w:val="28"/>
          <w:u w:val="single"/>
        </w:rPr>
      </w:pPr>
      <w:r w:rsidRPr="007933DF">
        <w:rPr>
          <w:i/>
          <w:sz w:val="24"/>
          <w:szCs w:val="24"/>
        </w:rPr>
        <w:t>здоровья и дети-инвалиды</w:t>
      </w:r>
    </w:p>
    <w:p w:rsidR="00681ACE" w:rsidRPr="001E7744" w:rsidRDefault="00681ACE" w:rsidP="00B22A0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Default="00681ACE" w:rsidP="00681AC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81ACE" w:rsidRPr="00A93419" w:rsidRDefault="00681ACE" w:rsidP="00681ACE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8"/>
        <w:gridCol w:w="1270"/>
        <w:gridCol w:w="1269"/>
        <w:gridCol w:w="1270"/>
        <w:gridCol w:w="1270"/>
        <w:gridCol w:w="2278"/>
        <w:gridCol w:w="1007"/>
        <w:gridCol w:w="567"/>
        <w:gridCol w:w="812"/>
        <w:gridCol w:w="1031"/>
        <w:gridCol w:w="709"/>
        <w:gridCol w:w="679"/>
        <w:gridCol w:w="753"/>
      </w:tblGrid>
      <w:tr w:rsidR="0052745E" w:rsidRPr="00430789" w:rsidTr="002D6ECD">
        <w:trPr>
          <w:trHeight w:hRule="exact" w:val="140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097" w:type="dxa"/>
            <w:gridSpan w:val="3"/>
            <w:vMerge w:val="restart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52" w:type="dxa"/>
            <w:gridSpan w:val="3"/>
            <w:shd w:val="clear" w:color="auto" w:fill="FFFFFF"/>
            <w:vAlign w:val="center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32" w:type="dxa"/>
            <w:gridSpan w:val="2"/>
            <w:shd w:val="clear" w:color="auto" w:fill="FFFFFF"/>
          </w:tcPr>
          <w:p w:rsidR="0052745E" w:rsidRPr="00430789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2D6ECD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35793C" w:rsidRPr="00430789" w:rsidRDefault="0035793C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097" w:type="dxa"/>
            <w:gridSpan w:val="3"/>
            <w:vMerge/>
            <w:shd w:val="clear" w:color="auto" w:fill="FFFFFF"/>
          </w:tcPr>
          <w:p w:rsidR="0035793C" w:rsidRPr="00430789" w:rsidRDefault="0035793C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2119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Pr="00430789" w:rsidRDefault="0035793C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574" w:type="dxa"/>
            <w:gridSpan w:val="2"/>
            <w:shd w:val="clear" w:color="auto" w:fill="FFFFFF"/>
            <w:vAlign w:val="center"/>
          </w:tcPr>
          <w:p w:rsidR="0035793C" w:rsidRPr="00430789" w:rsidRDefault="0035793C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5793C" w:rsidRPr="00430789" w:rsidRDefault="0035793C" w:rsidP="0021193B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031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79" w:type="dxa"/>
            <w:vMerge w:val="restart"/>
            <w:shd w:val="clear" w:color="auto" w:fill="FFFFFF"/>
          </w:tcPr>
          <w:p w:rsidR="0035793C" w:rsidRPr="0052745E" w:rsidRDefault="0035793C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5793C" w:rsidRPr="0052745E" w:rsidRDefault="0035793C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8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9503F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07" w:type="dxa"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812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79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5793C" w:rsidRPr="0043078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2D6ECD">
        <w:trPr>
          <w:trHeight w:hRule="exact" w:val="227"/>
        </w:trPr>
        <w:tc>
          <w:tcPr>
            <w:tcW w:w="993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8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007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812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1031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79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35793C" w:rsidRPr="00430789" w:rsidRDefault="0035793C" w:rsidP="00B9503F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2D6ECD">
        <w:trPr>
          <w:trHeight w:hRule="exact" w:val="907"/>
        </w:trPr>
        <w:tc>
          <w:tcPr>
            <w:tcW w:w="993" w:type="dxa"/>
            <w:vMerge w:val="restart"/>
            <w:shd w:val="clear" w:color="auto" w:fill="FFFFFF"/>
          </w:tcPr>
          <w:p w:rsidR="0035793C" w:rsidRPr="008F113A" w:rsidRDefault="0035793C" w:rsidP="00430789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8F113A">
              <w:rPr>
                <w:b/>
                <w:sz w:val="20"/>
                <w:szCs w:val="24"/>
              </w:rPr>
              <w:t>801012О.99.0.БА82А</w:t>
            </w:r>
            <w:r>
              <w:rPr>
                <w:b/>
                <w:sz w:val="20"/>
                <w:szCs w:val="24"/>
              </w:rPr>
              <w:t>Л78</w:t>
            </w:r>
            <w:r w:rsidRPr="008F113A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35793C" w:rsidRPr="00F9217B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</w:t>
            </w:r>
            <w:r>
              <w:rPr>
                <w:sz w:val="18"/>
                <w:szCs w:val="18"/>
              </w:rPr>
              <w:t xml:space="preserve">лизация адаптированных </w:t>
            </w:r>
            <w:r w:rsidRPr="007933DF">
              <w:rPr>
                <w:sz w:val="18"/>
                <w:szCs w:val="18"/>
              </w:rPr>
              <w:t>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F9217B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35793C" w:rsidRPr="00F9217B" w:rsidRDefault="0035793C" w:rsidP="00B9503F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7933DF">
            <w:pPr>
              <w:rPr>
                <w:sz w:val="18"/>
                <w:szCs w:val="18"/>
              </w:rPr>
            </w:pPr>
          </w:p>
          <w:p w:rsidR="0035793C" w:rsidRDefault="0035793C" w:rsidP="007933DF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26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7933DF">
            <w:pPr>
              <w:rPr>
                <w:sz w:val="18"/>
                <w:szCs w:val="18"/>
              </w:rPr>
            </w:pPr>
          </w:p>
          <w:p w:rsidR="0035793C" w:rsidRPr="007933DF" w:rsidRDefault="0035793C" w:rsidP="007933DF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52745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007" w:type="dxa"/>
            <w:shd w:val="clear" w:color="auto" w:fill="FFFFFF"/>
          </w:tcPr>
          <w:p w:rsidR="0035793C" w:rsidRPr="00CC3F39" w:rsidRDefault="0035793C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35793C" w:rsidRPr="005B7487" w:rsidRDefault="0035793C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1" w:type="dxa"/>
            <w:shd w:val="clear" w:color="auto" w:fill="FFFFFF"/>
          </w:tcPr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shd w:val="clear" w:color="auto" w:fill="FFFFFF"/>
          </w:tcPr>
          <w:p w:rsidR="0035793C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2D6ECD">
        <w:trPr>
          <w:trHeight w:hRule="exact" w:val="1077"/>
        </w:trPr>
        <w:tc>
          <w:tcPr>
            <w:tcW w:w="993" w:type="dxa"/>
            <w:vMerge/>
            <w:shd w:val="clear" w:color="auto" w:fill="FFFFFF"/>
          </w:tcPr>
          <w:p w:rsidR="0035793C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4E0763" w:rsidRDefault="0035793C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592E17" w:rsidRDefault="0035793C" w:rsidP="00B9503F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592E17" w:rsidRDefault="0035793C" w:rsidP="00B9503F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52745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007" w:type="dxa"/>
            <w:shd w:val="clear" w:color="auto" w:fill="FFFFFF"/>
          </w:tcPr>
          <w:p w:rsidR="0035793C" w:rsidRPr="00CC3F39" w:rsidRDefault="0035793C" w:rsidP="0052745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35793C" w:rsidRPr="005B7487" w:rsidRDefault="0035793C" w:rsidP="0052745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1" w:type="dxa"/>
            <w:shd w:val="clear" w:color="auto" w:fill="FFFFFF"/>
          </w:tcPr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35793C" w:rsidRPr="00C720C9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shd w:val="clear" w:color="auto" w:fill="FFFFFF"/>
          </w:tcPr>
          <w:p w:rsidR="0035793C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52745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2D6ECD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007" w:type="dxa"/>
            <w:shd w:val="clear" w:color="auto" w:fill="FFFFFF"/>
          </w:tcPr>
          <w:p w:rsidR="0035793C" w:rsidRPr="00CC3F3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67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1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9" w:type="dxa"/>
            <w:shd w:val="clear" w:color="auto" w:fill="FFFFFF"/>
          </w:tcPr>
          <w:p w:rsidR="0035793C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2D6ECD">
        <w:trPr>
          <w:trHeight w:hRule="exact" w:val="555"/>
        </w:trPr>
        <w:tc>
          <w:tcPr>
            <w:tcW w:w="993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B950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007" w:type="dxa"/>
            <w:shd w:val="clear" w:color="auto" w:fill="FFFFFF"/>
          </w:tcPr>
          <w:p w:rsidR="0035793C" w:rsidRPr="00CC3F3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31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35793C" w:rsidRPr="00C720C9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79" w:type="dxa"/>
            <w:shd w:val="clear" w:color="auto" w:fill="FFFFFF"/>
          </w:tcPr>
          <w:p w:rsidR="0035793C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81ACE" w:rsidRPr="00A93419" w:rsidRDefault="00681ACE" w:rsidP="00681AC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53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027"/>
        <w:gridCol w:w="1025"/>
        <w:gridCol w:w="1173"/>
        <w:gridCol w:w="1011"/>
        <w:gridCol w:w="1276"/>
        <w:gridCol w:w="1108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1193B" w:rsidRPr="005C7C58" w:rsidTr="004279E5">
        <w:tc>
          <w:tcPr>
            <w:tcW w:w="1293" w:type="dxa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7" w:type="dxa"/>
            <w:gridSpan w:val="2"/>
            <w:vMerge w:val="restart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5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1193B" w:rsidRPr="005C7C58" w:rsidRDefault="0021193B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4279E5">
        <w:tc>
          <w:tcPr>
            <w:tcW w:w="1293" w:type="dxa"/>
            <w:vMerge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7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8" w:type="dxa"/>
            <w:vMerge w:val="restart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5793C" w:rsidRPr="0052745E" w:rsidRDefault="0035793C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5793C" w:rsidRPr="0052745E" w:rsidRDefault="0035793C" w:rsidP="0021193B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293" w:type="dxa"/>
            <w:vMerge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11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8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4279E5">
        <w:tc>
          <w:tcPr>
            <w:tcW w:w="1293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8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2119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4279E5">
        <w:tc>
          <w:tcPr>
            <w:tcW w:w="1293" w:type="dxa"/>
            <w:shd w:val="clear" w:color="auto" w:fill="FFFFFF"/>
          </w:tcPr>
          <w:p w:rsidR="0035793C" w:rsidRPr="006931B5" w:rsidRDefault="0035793C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801012О.99.0.БА82АЛ78</w:t>
            </w:r>
            <w:r w:rsidRPr="006931B5">
              <w:rPr>
                <w:b/>
                <w:color w:val="000000" w:themeColor="text1"/>
                <w:sz w:val="20"/>
                <w:szCs w:val="24"/>
              </w:rPr>
              <w:t>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9217B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t xml:space="preserve">ализация адаптированных  </w:t>
            </w:r>
            <w:r w:rsidRPr="007933DF">
              <w:rPr>
                <w:sz w:val="18"/>
                <w:szCs w:val="18"/>
              </w:rPr>
              <w:t>образовательных программ начального общего образования</w:t>
            </w:r>
          </w:p>
        </w:tc>
        <w:tc>
          <w:tcPr>
            <w:tcW w:w="1011" w:type="dxa"/>
            <w:shd w:val="clear" w:color="auto" w:fill="FFFFFF"/>
          </w:tcPr>
          <w:p w:rsidR="0035793C" w:rsidRDefault="0035793C" w:rsidP="00472F87">
            <w:pPr>
              <w:rPr>
                <w:sz w:val="18"/>
                <w:szCs w:val="18"/>
              </w:rPr>
            </w:pPr>
          </w:p>
          <w:p w:rsidR="0035793C" w:rsidRDefault="0035793C" w:rsidP="00472F87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265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shd w:val="clear" w:color="auto" w:fill="FFFFFF"/>
          </w:tcPr>
          <w:p w:rsidR="0035793C" w:rsidRPr="006931B5" w:rsidRDefault="0035793C" w:rsidP="00472F87">
            <w:pPr>
              <w:rPr>
                <w:b/>
                <w:color w:val="000000" w:themeColor="text1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1108" w:type="dxa"/>
            <w:shd w:val="clear" w:color="auto" w:fill="FFFFFF"/>
          </w:tcPr>
          <w:p w:rsidR="0035793C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5793C" w:rsidRPr="00F82FB5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</w:t>
            </w:r>
            <w:r w:rsidRPr="00F82FB5">
              <w:rPr>
                <w:bCs/>
                <w:color w:val="000000"/>
                <w:sz w:val="20"/>
              </w:rPr>
              <w:t>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5793C" w:rsidRPr="00F82FB5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84" w:type="dxa"/>
            <w:shd w:val="clear" w:color="auto" w:fill="FFFFFF"/>
          </w:tcPr>
          <w:p w:rsidR="0035793C" w:rsidRDefault="0035793C">
            <w:r w:rsidRPr="00776925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35793C" w:rsidRDefault="0035793C">
            <w:r w:rsidRPr="00776925">
              <w:rPr>
                <w:bCs/>
                <w:color w:val="000000"/>
                <w:sz w:val="20"/>
              </w:rPr>
              <w:t>1</w:t>
            </w: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81ACE" w:rsidRDefault="00681ACE" w:rsidP="00681AC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1ACE" w:rsidRPr="00A93419" w:rsidRDefault="00681ACE" w:rsidP="00681AC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81ACE" w:rsidRPr="00C42765" w:rsidTr="00B9503F">
        <w:tc>
          <w:tcPr>
            <w:tcW w:w="15173" w:type="dxa"/>
            <w:gridSpan w:val="5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81ACE" w:rsidRPr="00C42765" w:rsidTr="00B9503F">
        <w:tc>
          <w:tcPr>
            <w:tcW w:w="2694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1ACE" w:rsidRPr="00C42765" w:rsidRDefault="00681ACE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81ACE" w:rsidRPr="00C42765" w:rsidRDefault="00681ACE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81ACE" w:rsidRPr="00C42765" w:rsidRDefault="00681ACE" w:rsidP="00681AC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81ACE" w:rsidRPr="00C42765" w:rsidRDefault="00681ACE" w:rsidP="00681AC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81ACE" w:rsidRPr="00C42765" w:rsidRDefault="00681ACE" w:rsidP="00681AC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81ACE" w:rsidRPr="005C7C58" w:rsidRDefault="00681ACE" w:rsidP="00681AC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81ACE" w:rsidRDefault="00681ACE" w:rsidP="00681AC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81ACE" w:rsidRPr="00A93419" w:rsidRDefault="00681ACE" w:rsidP="00681AC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81ACE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81ACE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81ACE" w:rsidRPr="00476D45" w:rsidRDefault="00681ACE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CE" w:rsidRPr="00476D45" w:rsidRDefault="00681ACE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E2658" w:rsidRDefault="00CE2658" w:rsidP="00404671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96EAA" w:rsidRDefault="00396EAA" w:rsidP="00396EAA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41CB9" w:rsidRDefault="00941CB9" w:rsidP="003B7FD4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</w:p>
    <w:p w:rsidR="0028024C" w:rsidRDefault="0028024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3908C8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7636510</wp:posOffset>
                </wp:positionH>
                <wp:positionV relativeFrom="paragraph">
                  <wp:posOffset>635</wp:posOffset>
                </wp:positionV>
                <wp:extent cx="1901825" cy="114300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02CE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B42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1.3pt;margin-top:.05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8biQ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02CE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5793C" w:rsidRPr="009D7718" w:rsidRDefault="0035793C" w:rsidP="00B42AD6"/>
                  </w:txbxContent>
                </v:textbox>
              </v:shape>
            </w:pict>
          </mc:Fallback>
        </mc:AlternateConten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47A66">
        <w:rPr>
          <w:bCs/>
          <w:color w:val="000000"/>
          <w:sz w:val="24"/>
          <w:szCs w:val="24"/>
          <w:shd w:val="clear" w:color="auto" w:fill="FFFFFF"/>
        </w:rPr>
        <w:t>6</w:t>
      </w:r>
    </w:p>
    <w:p w:rsidR="00B42AD6" w:rsidRPr="00430789" w:rsidRDefault="00B42AD6" w:rsidP="0028024C">
      <w:pPr>
        <w:pStyle w:val="af1"/>
        <w:keepNext/>
        <w:numPr>
          <w:ilvl w:val="0"/>
          <w:numId w:val="5"/>
        </w:numPr>
        <w:spacing w:after="0" w:line="240" w:lineRule="auto"/>
        <w:ind w:left="0" w:hanging="357"/>
        <w:outlineLvl w:val="3"/>
        <w:rPr>
          <w:rFonts w:ascii="Times New Roman" w:hAnsi="Times New Roman"/>
          <w:sz w:val="24"/>
          <w:szCs w:val="24"/>
        </w:rPr>
      </w:pPr>
      <w:r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Pr="001E7744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Default="00B42AD6" w:rsidP="0028024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42AD6" w:rsidRPr="00A93419" w:rsidRDefault="00B42AD6" w:rsidP="0028024C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696"/>
        <w:gridCol w:w="1132"/>
        <w:gridCol w:w="1136"/>
        <w:gridCol w:w="1270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1193B" w:rsidRPr="00C720C9" w:rsidTr="00383000">
        <w:trPr>
          <w:trHeight w:hRule="exact" w:val="1143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4" w:type="dxa"/>
            <w:gridSpan w:val="3"/>
            <w:vMerge w:val="restart"/>
            <w:shd w:val="clear" w:color="auto" w:fill="FFFFFF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1193B" w:rsidRPr="00C720C9" w:rsidRDefault="0021193B" w:rsidP="00B9503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1193B" w:rsidRDefault="0021193B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1193B" w:rsidRPr="00C720C9" w:rsidRDefault="0021193B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1193B" w:rsidRPr="00C720C9" w:rsidRDefault="000B3BED" w:rsidP="000B3BED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C720C9" w:rsidTr="00383000">
        <w:trPr>
          <w:trHeight w:hRule="exact" w:val="484"/>
        </w:trPr>
        <w:tc>
          <w:tcPr>
            <w:tcW w:w="855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4" w:type="dxa"/>
            <w:gridSpan w:val="3"/>
            <w:vMerge/>
            <w:shd w:val="clear" w:color="auto" w:fill="FFFFFF"/>
          </w:tcPr>
          <w:p w:rsidR="0035793C" w:rsidRPr="0021193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21193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35793C" w:rsidRPr="0021193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21193B">
              <w:rPr>
                <w:color w:val="000000"/>
                <w:sz w:val="20"/>
              </w:rPr>
              <w:t>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35793C" w:rsidRPr="0052745E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35793C" w:rsidRPr="0052745E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C720C9" w:rsidTr="0035793C">
        <w:trPr>
          <w:trHeight w:val="624"/>
        </w:trPr>
        <w:tc>
          <w:tcPr>
            <w:tcW w:w="855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6" w:type="dxa"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35793C" w:rsidRPr="0021193B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</w:tcPr>
          <w:p w:rsidR="0035793C" w:rsidRPr="0021193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21193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21193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21193B" w:rsidRDefault="0035793C" w:rsidP="000B3BED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35793C" w:rsidRPr="00C720C9" w:rsidTr="00383000">
        <w:trPr>
          <w:trHeight w:hRule="exact" w:val="372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5793C" w:rsidRPr="00C720C9" w:rsidTr="00383000">
        <w:trPr>
          <w:trHeight w:hRule="exact" w:val="964"/>
        </w:trPr>
        <w:tc>
          <w:tcPr>
            <w:tcW w:w="855" w:type="dxa"/>
            <w:vMerge w:val="restart"/>
            <w:tcBorders>
              <w:bottom w:val="nil"/>
            </w:tcBorders>
            <w:shd w:val="clear" w:color="auto" w:fill="FFFFFF"/>
          </w:tcPr>
          <w:p w:rsidR="0035793C" w:rsidRPr="00DC42BB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DC42BB">
              <w:rPr>
                <w:b/>
                <w:sz w:val="20"/>
                <w:szCs w:val="24"/>
              </w:rPr>
              <w:t>802111О.99.0.БА96АЮ58001</w:t>
            </w:r>
          </w:p>
        </w:tc>
        <w:tc>
          <w:tcPr>
            <w:tcW w:w="1696" w:type="dxa"/>
            <w:vMerge w:val="restart"/>
            <w:tcBorders>
              <w:bottom w:val="nil"/>
            </w:tcBorders>
            <w:shd w:val="clear" w:color="auto" w:fill="FFFFFF"/>
          </w:tcPr>
          <w:p w:rsidR="0035793C" w:rsidRPr="00F9217B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shd w:val="clear" w:color="auto" w:fill="FFFFFF"/>
          </w:tcPr>
          <w:p w:rsidR="0035793C" w:rsidRPr="00F9217B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bottom w:val="nil"/>
            </w:tcBorders>
            <w:shd w:val="clear" w:color="auto" w:fill="FFFFFF"/>
          </w:tcPr>
          <w:p w:rsidR="0035793C" w:rsidRPr="00F9217B" w:rsidRDefault="0035793C" w:rsidP="000B3BED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35793C" w:rsidRPr="00F9217B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35793C" w:rsidRDefault="0035793C" w:rsidP="00B22A00">
            <w:pPr>
              <w:keepNext/>
              <w:outlineLvl w:val="3"/>
              <w:rPr>
                <w:bCs/>
                <w:sz w:val="20"/>
              </w:rPr>
            </w:pPr>
          </w:p>
          <w:p w:rsidR="0035793C" w:rsidRPr="00B22A00" w:rsidRDefault="0035793C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35793C" w:rsidRPr="003D1E85" w:rsidRDefault="0035793C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0B3BED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0B3BED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35793C" w:rsidRPr="00CC3F39" w:rsidRDefault="0035793C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35793C" w:rsidRPr="005B7487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383000">
        <w:trPr>
          <w:trHeight w:hRule="exact" w:val="1284"/>
        </w:trPr>
        <w:tc>
          <w:tcPr>
            <w:tcW w:w="855" w:type="dxa"/>
            <w:vMerge/>
            <w:tcBorders>
              <w:top w:val="nil"/>
            </w:tcBorders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FFFFF"/>
          </w:tcPr>
          <w:p w:rsidR="0035793C" w:rsidRPr="004E0763" w:rsidRDefault="0035793C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FFFFFF"/>
          </w:tcPr>
          <w:p w:rsidR="0035793C" w:rsidRPr="00592E17" w:rsidRDefault="0035793C" w:rsidP="000B3BED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35793C" w:rsidRPr="00592E17" w:rsidRDefault="0035793C" w:rsidP="000B3BED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35793C" w:rsidRPr="003D1E85" w:rsidRDefault="0035793C" w:rsidP="000B3BED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35793C" w:rsidRPr="00CC3F39" w:rsidRDefault="0035793C" w:rsidP="000B3BED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35793C" w:rsidRPr="005B7487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35793C" w:rsidRPr="00C720C9" w:rsidTr="00CE2658">
        <w:trPr>
          <w:trHeight w:hRule="exact" w:val="1561"/>
        </w:trPr>
        <w:tc>
          <w:tcPr>
            <w:tcW w:w="855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35793C" w:rsidRDefault="0035793C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383000">
        <w:trPr>
          <w:trHeight w:hRule="exact" w:val="716"/>
        </w:trPr>
        <w:tc>
          <w:tcPr>
            <w:tcW w:w="855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35793C" w:rsidRPr="005F367F" w:rsidRDefault="0035793C" w:rsidP="000B3BE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35793C" w:rsidRDefault="0035793C" w:rsidP="000B3BE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B42AD6" w:rsidRPr="00A93419" w:rsidRDefault="00B42AD6" w:rsidP="00B42AD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173"/>
        <w:gridCol w:w="1081"/>
        <w:gridCol w:w="1077"/>
        <w:gridCol w:w="842"/>
        <w:gridCol w:w="841"/>
        <w:gridCol w:w="466"/>
        <w:gridCol w:w="892"/>
        <w:gridCol w:w="884"/>
        <w:gridCol w:w="937"/>
        <w:gridCol w:w="805"/>
        <w:gridCol w:w="832"/>
        <w:gridCol w:w="845"/>
        <w:gridCol w:w="691"/>
        <w:gridCol w:w="896"/>
      </w:tblGrid>
      <w:tr w:rsidR="000B3BED" w:rsidRPr="005C7C58" w:rsidTr="007559E7">
        <w:tc>
          <w:tcPr>
            <w:tcW w:w="1151" w:type="dxa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3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2"/>
            <w:shd w:val="clear" w:color="auto" w:fill="FFFFFF"/>
          </w:tcPr>
          <w:p w:rsidR="000B3BED" w:rsidRPr="005C7C58" w:rsidRDefault="000B3BED" w:rsidP="00B9503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7559E7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35793C" w:rsidRPr="005C7C58" w:rsidRDefault="0035793C" w:rsidP="00CE2658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наименова</w:t>
            </w: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91" w:type="dxa"/>
            <w:vMerge w:val="restart"/>
            <w:shd w:val="clear" w:color="auto" w:fill="FFFFFF"/>
          </w:tcPr>
          <w:p w:rsidR="0035793C" w:rsidRPr="0052745E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vMerge w:val="restart"/>
            <w:shd w:val="clear" w:color="auto" w:fill="FFFFFF"/>
          </w:tcPr>
          <w:p w:rsidR="0035793C" w:rsidRPr="0052745E" w:rsidRDefault="0035793C" w:rsidP="000B3BED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7559E7">
        <w:tc>
          <w:tcPr>
            <w:tcW w:w="1151" w:type="dxa"/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shd w:val="clear" w:color="auto" w:fill="FFFFFF"/>
          </w:tcPr>
          <w:p w:rsidR="0035793C" w:rsidRPr="005C7C58" w:rsidRDefault="0035793C" w:rsidP="000B3BED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7559E7">
        <w:tc>
          <w:tcPr>
            <w:tcW w:w="1151" w:type="dxa"/>
            <w:shd w:val="clear" w:color="auto" w:fill="FFFFFF"/>
          </w:tcPr>
          <w:p w:rsidR="0035793C" w:rsidRPr="00802107" w:rsidRDefault="0035793C" w:rsidP="00B22A00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802107">
              <w:rPr>
                <w:b/>
                <w:sz w:val="20"/>
                <w:szCs w:val="24"/>
              </w:rPr>
              <w:t>802111О.99.0.БА96АЮ58001</w:t>
            </w:r>
          </w:p>
        </w:tc>
        <w:tc>
          <w:tcPr>
            <w:tcW w:w="3226" w:type="dxa"/>
            <w:gridSpan w:val="3"/>
            <w:shd w:val="clear" w:color="auto" w:fill="FFFFFF"/>
          </w:tcPr>
          <w:p w:rsidR="0035793C" w:rsidRPr="00F82FB5" w:rsidRDefault="0035793C" w:rsidP="00B22A0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5793C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35793C" w:rsidRPr="00F9217B" w:rsidRDefault="0035793C" w:rsidP="00B22A0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</w:tcPr>
          <w:p w:rsidR="0035793C" w:rsidRPr="00B22A00" w:rsidRDefault="0035793C" w:rsidP="00B22A00">
            <w:pPr>
              <w:keepNext/>
              <w:outlineLvl w:val="3"/>
              <w:rPr>
                <w:bCs/>
                <w:sz w:val="20"/>
              </w:rPr>
            </w:pPr>
            <w:r w:rsidRPr="00B22A00">
              <w:rPr>
                <w:bCs/>
                <w:sz w:val="20"/>
              </w:rPr>
              <w:t>Общеобразовател</w:t>
            </w:r>
            <w:r>
              <w:rPr>
                <w:bCs/>
                <w:sz w:val="20"/>
              </w:rPr>
              <w:t>ь</w:t>
            </w:r>
            <w:r w:rsidRPr="00B22A00">
              <w:rPr>
                <w:bCs/>
                <w:sz w:val="20"/>
              </w:rPr>
              <w:t>ная программа</w:t>
            </w:r>
          </w:p>
        </w:tc>
        <w:tc>
          <w:tcPr>
            <w:tcW w:w="842" w:type="dxa"/>
            <w:shd w:val="clear" w:color="auto" w:fill="FFFFFF"/>
          </w:tcPr>
          <w:p w:rsidR="0035793C" w:rsidRPr="00F82FB5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B07BF7" w:rsidRDefault="0035793C" w:rsidP="00B22A00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955</w:t>
            </w:r>
          </w:p>
        </w:tc>
        <w:tc>
          <w:tcPr>
            <w:tcW w:w="884" w:type="dxa"/>
            <w:shd w:val="clear" w:color="auto" w:fill="FFFFFF"/>
          </w:tcPr>
          <w:p w:rsidR="0035793C" w:rsidRPr="00936CEF" w:rsidRDefault="0035793C">
            <w:pPr>
              <w:rPr>
                <w:b/>
                <w:sz w:val="20"/>
              </w:rPr>
            </w:pPr>
            <w:r w:rsidRPr="00936CEF">
              <w:rPr>
                <w:b/>
                <w:sz w:val="20"/>
              </w:rPr>
              <w:t>955</w:t>
            </w:r>
          </w:p>
        </w:tc>
        <w:tc>
          <w:tcPr>
            <w:tcW w:w="937" w:type="dxa"/>
            <w:shd w:val="clear" w:color="auto" w:fill="FFFFFF"/>
          </w:tcPr>
          <w:p w:rsidR="0035793C" w:rsidRPr="00936CEF" w:rsidRDefault="0035793C">
            <w:pPr>
              <w:rPr>
                <w:b/>
                <w:sz w:val="20"/>
              </w:rPr>
            </w:pPr>
            <w:r w:rsidRPr="00936CEF">
              <w:rPr>
                <w:b/>
                <w:sz w:val="20"/>
              </w:rPr>
              <w:t>955</w:t>
            </w:r>
          </w:p>
        </w:tc>
        <w:tc>
          <w:tcPr>
            <w:tcW w:w="805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shd w:val="clear" w:color="auto" w:fill="FFFFFF"/>
          </w:tcPr>
          <w:p w:rsidR="0035793C" w:rsidRPr="005C7C58" w:rsidRDefault="0035793C" w:rsidP="00B22A0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shd w:val="clear" w:color="auto" w:fill="FFFFFF"/>
          </w:tcPr>
          <w:p w:rsidR="0035793C" w:rsidRPr="005C7C58" w:rsidRDefault="0035793C" w:rsidP="003F6F7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</w:t>
            </w:r>
          </w:p>
        </w:tc>
      </w:tr>
    </w:tbl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42AD6" w:rsidRDefault="00B42AD6" w:rsidP="00B42AD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42AD6" w:rsidRPr="00A93419" w:rsidRDefault="00B42AD6" w:rsidP="00B42AD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42AD6" w:rsidRPr="00C42765" w:rsidTr="00B9503F">
        <w:tc>
          <w:tcPr>
            <w:tcW w:w="15173" w:type="dxa"/>
            <w:gridSpan w:val="5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42AD6" w:rsidRPr="00C42765" w:rsidTr="00B9503F">
        <w:tc>
          <w:tcPr>
            <w:tcW w:w="2694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2AD6" w:rsidRPr="00C42765" w:rsidRDefault="00B42AD6" w:rsidP="00B950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42AD6" w:rsidRPr="00C42765" w:rsidRDefault="00B42AD6" w:rsidP="00B9503F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E2658" w:rsidRPr="00C42765" w:rsidRDefault="00CE2658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42AD6" w:rsidRPr="00C42765" w:rsidRDefault="00B42AD6" w:rsidP="00B42AD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42AD6" w:rsidRPr="00C42765" w:rsidRDefault="00B42AD6" w:rsidP="00B42AD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42AD6" w:rsidRPr="00C42765" w:rsidRDefault="00B42AD6" w:rsidP="00B42AD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42AD6" w:rsidRPr="005C7C58" w:rsidRDefault="00B42AD6" w:rsidP="00B42AD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42AD6" w:rsidRDefault="00B42AD6" w:rsidP="00B42AD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42AD6" w:rsidRPr="00A93419" w:rsidRDefault="00B42AD6" w:rsidP="00B42AD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42AD6" w:rsidRPr="00476D45" w:rsidTr="00B9503F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42AD6" w:rsidRPr="00476D45" w:rsidTr="00B9503F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42AD6" w:rsidRPr="00476D45" w:rsidRDefault="00B42AD6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6" w:rsidRPr="00476D45" w:rsidRDefault="00B42AD6" w:rsidP="00B9503F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CE2658" w:rsidRDefault="00CE2658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Cs w:val="28"/>
          <w:shd w:val="clear" w:color="auto" w:fill="FFFFFF"/>
        </w:rPr>
      </w:pPr>
    </w:p>
    <w:p w:rsidR="000C7997" w:rsidRDefault="000C799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472F87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C47A66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716CBC" w:rsidRDefault="003908C8" w:rsidP="00D47AC5">
      <w:pPr>
        <w:keepNext/>
        <w:ind w:left="36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C87930" w:rsidRDefault="0035793C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472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98.3pt;margin-top:2.6pt;width:149.7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tUuFz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C87930" w:rsidRDefault="0035793C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5793C" w:rsidRPr="009D7718" w:rsidRDefault="0035793C" w:rsidP="00472F87"/>
                  </w:txbxContent>
                </v:textbox>
              </v:shape>
            </w:pict>
          </mc:Fallback>
        </mc:AlternateContent>
      </w:r>
      <w:r w:rsidR="00D47AC5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72F87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72F87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472F87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7AC5" w:rsidRDefault="00D47AC5" w:rsidP="00D47AC5">
      <w:pPr>
        <w:keepNext/>
        <w:ind w:left="426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306DD9">
        <w:rPr>
          <w:sz w:val="24"/>
          <w:szCs w:val="24"/>
        </w:rPr>
        <w:t xml:space="preserve">физические лица </w:t>
      </w:r>
    </w:p>
    <w:p w:rsidR="00472F87" w:rsidRPr="00D47AC5" w:rsidRDefault="00472F87" w:rsidP="00D47AC5">
      <w:pPr>
        <w:keepNext/>
        <w:ind w:left="426"/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472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Default="00472F87" w:rsidP="00472F87">
      <w:pPr>
        <w:keepNext/>
        <w:outlineLvl w:val="3"/>
        <w:rPr>
          <w:bCs/>
          <w:sz w:val="16"/>
          <w:szCs w:val="16"/>
        </w:rPr>
      </w:pPr>
    </w:p>
    <w:p w:rsidR="0093316F" w:rsidRDefault="0093316F" w:rsidP="00472F87">
      <w:pPr>
        <w:keepNext/>
        <w:outlineLvl w:val="3"/>
        <w:rPr>
          <w:bCs/>
          <w:sz w:val="16"/>
          <w:szCs w:val="16"/>
        </w:rPr>
      </w:pPr>
    </w:p>
    <w:p w:rsidR="0093316F" w:rsidRDefault="0093316F" w:rsidP="00472F87">
      <w:pPr>
        <w:keepNext/>
        <w:outlineLvl w:val="3"/>
        <w:rPr>
          <w:bCs/>
          <w:sz w:val="16"/>
          <w:szCs w:val="16"/>
        </w:rPr>
      </w:pPr>
    </w:p>
    <w:p w:rsidR="0093316F" w:rsidRPr="00A93419" w:rsidRDefault="0093316F" w:rsidP="00472F87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4279E5">
        <w:trPr>
          <w:trHeight w:hRule="exact" w:val="1405"/>
        </w:trPr>
        <w:tc>
          <w:tcPr>
            <w:tcW w:w="854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4279E5">
        <w:trPr>
          <w:trHeight w:hRule="exact" w:val="484"/>
        </w:trPr>
        <w:tc>
          <w:tcPr>
            <w:tcW w:w="854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5793C" w:rsidRPr="0052745E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5793C" w:rsidRPr="0052745E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854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5793C" w:rsidRPr="0043078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4279E5">
        <w:trPr>
          <w:trHeight w:hRule="exact" w:val="227"/>
        </w:trPr>
        <w:tc>
          <w:tcPr>
            <w:tcW w:w="854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35793C" w:rsidRPr="00430789" w:rsidRDefault="0035793C" w:rsidP="00472F87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4279E5">
        <w:trPr>
          <w:trHeight w:hRule="exact" w:val="907"/>
        </w:trPr>
        <w:tc>
          <w:tcPr>
            <w:tcW w:w="854" w:type="dxa"/>
            <w:vMerge w:val="restart"/>
            <w:shd w:val="clear" w:color="auto" w:fill="FFFFFF"/>
          </w:tcPr>
          <w:p w:rsidR="0035793C" w:rsidRPr="0093316F" w:rsidRDefault="0035793C" w:rsidP="00472F87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0"/>
                <w:szCs w:val="24"/>
              </w:rPr>
              <w:t>802111О.99.0.БА96АЮ83</w:t>
            </w:r>
            <w:r w:rsidRPr="0093316F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35793C" w:rsidRPr="00306DD9" w:rsidRDefault="0035793C" w:rsidP="00472F87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F9217B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35793C" w:rsidRPr="00F9217B" w:rsidRDefault="0035793C" w:rsidP="00472F87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5793C" w:rsidRDefault="0035793C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35793C" w:rsidRPr="00F9217B" w:rsidRDefault="0035793C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9F7DFB" w:rsidRDefault="0035793C" w:rsidP="00CE265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472F87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472F87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4279E5">
        <w:trPr>
          <w:trHeight w:hRule="exact" w:val="1077"/>
        </w:trPr>
        <w:tc>
          <w:tcPr>
            <w:tcW w:w="854" w:type="dxa"/>
            <w:vMerge/>
            <w:shd w:val="clear" w:color="auto" w:fill="FFFFFF"/>
          </w:tcPr>
          <w:p w:rsidR="0035793C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4E0763" w:rsidRDefault="0035793C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592E17" w:rsidRDefault="0035793C" w:rsidP="00472F87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592E17" w:rsidRDefault="0035793C" w:rsidP="00472F87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35793C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>основного</w:t>
            </w:r>
            <w:r w:rsidRPr="00584B17">
              <w:rPr>
                <w:sz w:val="18"/>
                <w:szCs w:val="18"/>
              </w:rPr>
              <w:t xml:space="preserve">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472F87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472F87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472F8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35793C" w:rsidRPr="00C720C9" w:rsidTr="004279E5">
        <w:trPr>
          <w:trHeight w:hRule="exact" w:val="1282"/>
        </w:trPr>
        <w:tc>
          <w:tcPr>
            <w:tcW w:w="854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4279E5">
        <w:trPr>
          <w:trHeight w:hRule="exact" w:val="555"/>
        </w:trPr>
        <w:tc>
          <w:tcPr>
            <w:tcW w:w="854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472F8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472F87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5793C" w:rsidRPr="0052745E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5793C" w:rsidRPr="0052745E" w:rsidRDefault="0035793C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472F87">
        <w:tc>
          <w:tcPr>
            <w:tcW w:w="1150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472F87">
        <w:tc>
          <w:tcPr>
            <w:tcW w:w="1150" w:type="dxa"/>
            <w:shd w:val="clear" w:color="auto" w:fill="FFFFFF"/>
          </w:tcPr>
          <w:p w:rsidR="0035793C" w:rsidRPr="00FD1A30" w:rsidRDefault="0035793C" w:rsidP="00FD1A30">
            <w:pPr>
              <w:keepNext/>
              <w:suppressAutoHyphens w:val="0"/>
              <w:spacing w:before="240" w:after="60"/>
              <w:contextualSpacing/>
              <w:jc w:val="center"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sz w:val="20"/>
                <w:szCs w:val="24"/>
              </w:rPr>
              <w:t>802111О.99.0.БА96АЮ83</w:t>
            </w:r>
            <w:r w:rsidRPr="00FD1A30">
              <w:rPr>
                <w:b/>
                <w:sz w:val="20"/>
                <w:szCs w:val="24"/>
              </w:rPr>
              <w:t>001</w:t>
            </w:r>
          </w:p>
        </w:tc>
        <w:tc>
          <w:tcPr>
            <w:tcW w:w="3225" w:type="dxa"/>
            <w:gridSpan w:val="3"/>
            <w:shd w:val="clear" w:color="auto" w:fill="FFFFFF"/>
          </w:tcPr>
          <w:p w:rsidR="0035793C" w:rsidRPr="00F9217B" w:rsidRDefault="0035793C" w:rsidP="00472F8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1081" w:type="dxa"/>
            <w:shd w:val="clear" w:color="auto" w:fill="FFFFFF"/>
          </w:tcPr>
          <w:p w:rsidR="0035793C" w:rsidRDefault="0035793C" w:rsidP="00CE265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5793C" w:rsidRPr="00F9217B" w:rsidRDefault="0035793C" w:rsidP="00FD1A3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5793C" w:rsidRPr="009F7DFB" w:rsidRDefault="0035793C" w:rsidP="00CE265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rStyle w:val="docaccesstitle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472F87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CE2658" w:rsidRPr="00C42765" w:rsidRDefault="00CE2658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C7997" w:rsidRDefault="000C7997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87D2D" w:rsidRPr="001E7744" w:rsidRDefault="00E87D2D" w:rsidP="00E87D2D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="00C47A66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E87D2D" w:rsidRPr="00A93419" w:rsidRDefault="00E87D2D" w:rsidP="00E87D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E87D2D" w:rsidRPr="00716CBC" w:rsidRDefault="003908C8" w:rsidP="00E63797">
      <w:pPr>
        <w:keepNext/>
        <w:ind w:left="720"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B9503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B9503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C87930" w:rsidRDefault="0035793C" w:rsidP="00B22A00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87930">
                                    <w:rPr>
                                      <w:sz w:val="24"/>
                                      <w:szCs w:val="24"/>
                                    </w:rPr>
                                    <w:t>35.791.0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E87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8.3pt;margin-top:2.6pt;width:149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npriA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D5vnpriAIAABc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B9503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B9503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B9503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C87930" w:rsidRDefault="0035793C" w:rsidP="00B22A00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87930">
                              <w:rPr>
                                <w:sz w:val="24"/>
                                <w:szCs w:val="24"/>
                              </w:rPr>
                              <w:t>35.791.0</w:t>
                            </w:r>
                          </w:p>
                        </w:tc>
                      </w:tr>
                    </w:tbl>
                    <w:p w:rsidR="0035793C" w:rsidRPr="009D7718" w:rsidRDefault="0035793C" w:rsidP="00E87D2D"/>
                  </w:txbxContent>
                </v:textbox>
              </v:shape>
            </w:pict>
          </mc:Fallback>
        </mc:AlternateContent>
      </w:r>
      <w:r w:rsidR="00E63797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E87D2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E87D2D" w:rsidRDefault="00E87D2D" w:rsidP="00E87D2D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 w:rsidR="0035793C">
        <w:rPr>
          <w:i/>
          <w:szCs w:val="28"/>
          <w:u w:val="single"/>
        </w:rPr>
        <w:t>основных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E87D2D" w:rsidRPr="00306DD9" w:rsidRDefault="00E63797" w:rsidP="00E87D2D">
      <w:pPr>
        <w:keepNext/>
        <w:ind w:left="720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E87D2D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E87D2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87D2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87D2D" w:rsidRPr="00306DD9">
        <w:rPr>
          <w:sz w:val="24"/>
          <w:szCs w:val="24"/>
        </w:rPr>
        <w:t xml:space="preserve">физические лица </w:t>
      </w:r>
    </w:p>
    <w:p w:rsidR="00E87D2D" w:rsidRPr="001E7744" w:rsidRDefault="00E87D2D" w:rsidP="00E87D2D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E87D2D" w:rsidRDefault="00E87D2D" w:rsidP="00E87D2D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E87D2D" w:rsidRDefault="00E87D2D" w:rsidP="00E87D2D">
      <w:pPr>
        <w:keepNext/>
        <w:outlineLvl w:val="3"/>
        <w:rPr>
          <w:bCs/>
          <w:sz w:val="16"/>
          <w:szCs w:val="16"/>
        </w:rPr>
      </w:pPr>
    </w:p>
    <w:p w:rsidR="00E87D2D" w:rsidRDefault="00E87D2D" w:rsidP="00E87D2D">
      <w:pPr>
        <w:keepNext/>
        <w:outlineLvl w:val="3"/>
        <w:rPr>
          <w:bCs/>
          <w:sz w:val="16"/>
          <w:szCs w:val="16"/>
        </w:rPr>
      </w:pPr>
    </w:p>
    <w:p w:rsidR="00E87D2D" w:rsidRPr="00A93419" w:rsidRDefault="00E87D2D" w:rsidP="00E87D2D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E87D2D" w:rsidRPr="00430789" w:rsidTr="00843F1E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E87D2D" w:rsidRPr="00430789" w:rsidRDefault="00E87D2D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843F1E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35793C" w:rsidRPr="0052745E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35793C" w:rsidRPr="0052745E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35793C" w:rsidRPr="0043078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843F1E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35793C" w:rsidRPr="00430789" w:rsidRDefault="0035793C" w:rsidP="00843F1E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843F1E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35793C" w:rsidRPr="00982B75" w:rsidRDefault="0035793C" w:rsidP="00843F1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2"/>
                <w:szCs w:val="22"/>
              </w:rPr>
            </w:pPr>
            <w:r w:rsidRPr="00982B75">
              <w:rPr>
                <w:b/>
                <w:sz w:val="20"/>
                <w:szCs w:val="24"/>
              </w:rPr>
              <w:t>802111О.99.0.БА96АА00001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35793C" w:rsidRPr="00306DD9" w:rsidRDefault="0035793C" w:rsidP="0035793C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основных  </w:t>
            </w:r>
            <w:r w:rsidRPr="00306DD9">
              <w:rPr>
                <w:sz w:val="18"/>
                <w:szCs w:val="18"/>
              </w:rPr>
              <w:t>образовательных программ основного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F9217B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35793C" w:rsidRPr="00F9217B" w:rsidRDefault="0035793C" w:rsidP="00843F1E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843F1E">
            <w:pPr>
              <w:rPr>
                <w:sz w:val="18"/>
                <w:szCs w:val="18"/>
              </w:rPr>
            </w:pPr>
          </w:p>
          <w:p w:rsidR="0035793C" w:rsidRDefault="0035793C" w:rsidP="00843F1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843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843F1E">
            <w:pPr>
              <w:rPr>
                <w:sz w:val="18"/>
                <w:szCs w:val="18"/>
              </w:rPr>
            </w:pPr>
          </w:p>
          <w:p w:rsidR="0035793C" w:rsidRPr="007933DF" w:rsidRDefault="0035793C" w:rsidP="00843F1E">
            <w:pPr>
              <w:rPr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843F1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843F1E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843F1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843F1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843F1E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35793C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4E0763" w:rsidRDefault="0035793C" w:rsidP="00843F1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592E17" w:rsidRDefault="0035793C" w:rsidP="00843F1E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592E17" w:rsidRDefault="0035793C" w:rsidP="00843F1E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843F1E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программу основного</w:t>
            </w:r>
            <w:r w:rsidRPr="00584B17">
              <w:rPr>
                <w:sz w:val="18"/>
                <w:szCs w:val="18"/>
              </w:rPr>
              <w:t xml:space="preserve">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843F1E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843F1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843F1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843F1E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843F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843F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843F1E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843F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35793C" w:rsidRPr="00CC3F3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35793C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35793C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E87D2D" w:rsidRPr="00A93419" w:rsidRDefault="00E87D2D" w:rsidP="00E87D2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027"/>
        <w:gridCol w:w="1025"/>
        <w:gridCol w:w="1051"/>
        <w:gridCol w:w="992"/>
        <w:gridCol w:w="1288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E87D2D" w:rsidRPr="005C7C58" w:rsidTr="00645F4E">
        <w:tc>
          <w:tcPr>
            <w:tcW w:w="1150" w:type="dxa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E87D2D" w:rsidRPr="005C7C58" w:rsidRDefault="00E87D2D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645F4E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35793C" w:rsidRPr="0052745E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35793C" w:rsidRPr="0052745E" w:rsidRDefault="0035793C" w:rsidP="00843F1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0" w:type="dxa"/>
            <w:vMerge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7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51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88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645F4E">
        <w:tc>
          <w:tcPr>
            <w:tcW w:w="1150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645F4E">
        <w:tc>
          <w:tcPr>
            <w:tcW w:w="1150" w:type="dxa"/>
            <w:shd w:val="clear" w:color="auto" w:fill="FFFFFF"/>
          </w:tcPr>
          <w:p w:rsidR="0035793C" w:rsidRPr="006B65C8" w:rsidRDefault="0035793C" w:rsidP="00843F1E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2"/>
                <w:szCs w:val="22"/>
              </w:rPr>
            </w:pPr>
            <w:r w:rsidRPr="006B65C8">
              <w:rPr>
                <w:b/>
                <w:sz w:val="20"/>
                <w:szCs w:val="24"/>
              </w:rPr>
              <w:t>802111О.99.0.БА96АА00001</w:t>
            </w:r>
          </w:p>
        </w:tc>
        <w:tc>
          <w:tcPr>
            <w:tcW w:w="3103" w:type="dxa"/>
            <w:gridSpan w:val="3"/>
            <w:shd w:val="clear" w:color="auto" w:fill="FFFFFF"/>
          </w:tcPr>
          <w:p w:rsidR="0035793C" w:rsidRPr="00F9217B" w:rsidRDefault="0035793C" w:rsidP="00843F1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</w:p>
        </w:tc>
        <w:tc>
          <w:tcPr>
            <w:tcW w:w="992" w:type="dxa"/>
            <w:shd w:val="clear" w:color="auto" w:fill="FFFFFF"/>
          </w:tcPr>
          <w:p w:rsidR="0035793C" w:rsidRDefault="0035793C" w:rsidP="00843F1E">
            <w:pPr>
              <w:rPr>
                <w:sz w:val="18"/>
                <w:szCs w:val="18"/>
              </w:rPr>
            </w:pPr>
          </w:p>
          <w:p w:rsidR="0035793C" w:rsidRDefault="0035793C" w:rsidP="00843F1E">
            <w:pPr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Pr="007933DF" w:rsidRDefault="0035793C" w:rsidP="00843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88" w:type="dxa"/>
            <w:shd w:val="clear" w:color="auto" w:fill="FFFFFF"/>
          </w:tcPr>
          <w:p w:rsidR="0035793C" w:rsidRDefault="0035793C" w:rsidP="00843F1E">
            <w:pPr>
              <w:rPr>
                <w:sz w:val="18"/>
                <w:szCs w:val="18"/>
              </w:rPr>
            </w:pPr>
          </w:p>
          <w:p w:rsidR="0035793C" w:rsidRPr="00472F87" w:rsidRDefault="0035793C" w:rsidP="00843F1E">
            <w:pPr>
              <w:rPr>
                <w:b/>
                <w:color w:val="FF0000"/>
                <w:sz w:val="18"/>
                <w:szCs w:val="18"/>
              </w:rPr>
            </w:pPr>
            <w:r w:rsidRPr="00306DD9">
              <w:rPr>
                <w:sz w:val="18"/>
                <w:szCs w:val="18"/>
              </w:rPr>
              <w:t>адаптированная образовательная программа для обучающихся с ограниченными возможностями здоровья с задержкой психического развития</w:t>
            </w:r>
          </w:p>
        </w:tc>
        <w:tc>
          <w:tcPr>
            <w:tcW w:w="1237" w:type="dxa"/>
            <w:shd w:val="clear" w:color="auto" w:fill="FFFFFF"/>
          </w:tcPr>
          <w:p w:rsidR="0035793C" w:rsidRPr="00F82FB5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5793C" w:rsidRPr="005C7C58" w:rsidRDefault="0035793C" w:rsidP="00843F1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E87D2D" w:rsidRPr="00A93419" w:rsidRDefault="00E87D2D" w:rsidP="00E87D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E87D2D" w:rsidRDefault="00E87D2D" w:rsidP="00E87D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7D2D" w:rsidRPr="00A93419" w:rsidRDefault="00E87D2D" w:rsidP="00E87D2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E87D2D" w:rsidRPr="00C42765" w:rsidTr="00843F1E">
        <w:tc>
          <w:tcPr>
            <w:tcW w:w="15173" w:type="dxa"/>
            <w:gridSpan w:val="5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87D2D" w:rsidRPr="00C42765" w:rsidTr="00843F1E">
        <w:tc>
          <w:tcPr>
            <w:tcW w:w="2694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7D2D" w:rsidRPr="00C42765" w:rsidRDefault="00E87D2D" w:rsidP="00843F1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E87D2D" w:rsidRPr="00C42765" w:rsidRDefault="00E87D2D" w:rsidP="00843F1E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E87D2D" w:rsidRPr="00C42765" w:rsidRDefault="00E87D2D" w:rsidP="00E87D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45F4E" w:rsidRDefault="00645F4E" w:rsidP="00E87D2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</w:p>
    <w:p w:rsidR="00E87D2D" w:rsidRPr="00C42765" w:rsidRDefault="00E87D2D" w:rsidP="00E87D2D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E87D2D" w:rsidRPr="00C42765" w:rsidRDefault="00E87D2D" w:rsidP="00E87D2D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E87D2D" w:rsidRPr="00C42765" w:rsidRDefault="00E87D2D" w:rsidP="00E87D2D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E87D2D" w:rsidRPr="005C7C58" w:rsidRDefault="00E87D2D" w:rsidP="00E87D2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E87D2D" w:rsidRDefault="00E87D2D" w:rsidP="00E87D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87D2D" w:rsidRDefault="00E87D2D" w:rsidP="00E87D2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E87D2D" w:rsidRPr="00A93419" w:rsidRDefault="00E87D2D" w:rsidP="00E87D2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E87D2D" w:rsidRPr="00476D45" w:rsidTr="00843F1E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E87D2D" w:rsidRPr="00476D45" w:rsidTr="00843F1E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E87D2D" w:rsidRPr="00476D45" w:rsidRDefault="00E87D2D" w:rsidP="00843F1E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2D" w:rsidRPr="00476D45" w:rsidRDefault="00E87D2D" w:rsidP="00843F1E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E87D2D" w:rsidRDefault="00E87D2D" w:rsidP="00E445E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3908C8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92CE8" w:rsidRDefault="0035793C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36.794.0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133F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62.3pt;margin-top:9.95pt;width:149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XTzIv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92CE8" w:rsidRDefault="0035793C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36.794.0</w:t>
                            </w:r>
                          </w:p>
                        </w:tc>
                      </w:tr>
                    </w:tbl>
                    <w:p w:rsidR="0035793C" w:rsidRPr="009D7718" w:rsidRDefault="0035793C" w:rsidP="00133F87"/>
                  </w:txbxContent>
                </v:textbox>
              </v:shape>
            </w:pict>
          </mc:Fallback>
        </mc:AlternateConten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36CEF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E94036" w:rsidP="00E94036">
      <w:pPr>
        <w:pStyle w:val="af1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Pr="001E7744" w:rsidRDefault="00133F87" w:rsidP="00133F87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Default="00133F87" w:rsidP="00133F87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FD1A30">
        <w:trPr>
          <w:trHeight w:hRule="exact" w:val="1339"/>
        </w:trPr>
        <w:tc>
          <w:tcPr>
            <w:tcW w:w="853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FD1A30">
        <w:trPr>
          <w:trHeight w:hRule="exact" w:val="484"/>
        </w:trPr>
        <w:tc>
          <w:tcPr>
            <w:tcW w:w="853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5793C" w:rsidRPr="0052745E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5793C" w:rsidRPr="0052745E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853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FD1A30">
        <w:trPr>
          <w:trHeight w:hRule="exact" w:val="372"/>
        </w:trPr>
        <w:tc>
          <w:tcPr>
            <w:tcW w:w="853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5793C" w:rsidRPr="00430789" w:rsidRDefault="0035793C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FD1A30">
        <w:trPr>
          <w:trHeight w:hRule="exact" w:val="794"/>
        </w:trPr>
        <w:tc>
          <w:tcPr>
            <w:tcW w:w="853" w:type="dxa"/>
            <w:vMerge w:val="restart"/>
            <w:shd w:val="clear" w:color="auto" w:fill="FFFFFF"/>
          </w:tcPr>
          <w:p w:rsidR="0035793C" w:rsidRPr="00FD1A30" w:rsidRDefault="0035793C" w:rsidP="00FD1A3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 w:rsidRPr="00FD1A30">
              <w:rPr>
                <w:b/>
                <w:sz w:val="20"/>
                <w:szCs w:val="24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5793C" w:rsidRPr="00F9217B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35793C" w:rsidRPr="00F9217B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 w:val="restart"/>
            <w:shd w:val="clear" w:color="auto" w:fill="FFFFFF"/>
          </w:tcPr>
          <w:p w:rsidR="0035793C" w:rsidRPr="00F9217B" w:rsidRDefault="0035793C" w:rsidP="00404671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в общеобразовательном учреждении</w:t>
            </w:r>
          </w:p>
          <w:p w:rsidR="0035793C" w:rsidRDefault="0035793C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  <w:p w:rsidR="0035793C" w:rsidRPr="00F9217B" w:rsidRDefault="0035793C" w:rsidP="00404671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Default="0035793C" w:rsidP="00404671">
            <w:pPr>
              <w:keepNext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Общеобразовательная программа</w:t>
            </w:r>
          </w:p>
          <w:p w:rsidR="0035793C" w:rsidRPr="00BE7CDF" w:rsidRDefault="0035793C" w:rsidP="00404671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35793C" w:rsidRDefault="0035793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Default="0035793C" w:rsidP="00404671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404671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FD1A30">
        <w:trPr>
          <w:trHeight w:hRule="exact" w:val="1020"/>
        </w:trPr>
        <w:tc>
          <w:tcPr>
            <w:tcW w:w="853" w:type="dxa"/>
            <w:vMerge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4E0763" w:rsidRDefault="0035793C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5793C" w:rsidRPr="00592E17" w:rsidRDefault="0035793C" w:rsidP="00404671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592E17" w:rsidRDefault="0035793C" w:rsidP="00404671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404671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404671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35793C" w:rsidRPr="00C720C9" w:rsidTr="00FD1A30">
        <w:trPr>
          <w:trHeight w:hRule="exact" w:val="1282"/>
        </w:trPr>
        <w:tc>
          <w:tcPr>
            <w:tcW w:w="853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5793C" w:rsidRPr="00C720C9" w:rsidTr="00FD1A30">
        <w:trPr>
          <w:trHeight w:hRule="exact" w:val="555"/>
        </w:trPr>
        <w:tc>
          <w:tcPr>
            <w:tcW w:w="853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5F367F" w:rsidRDefault="0035793C" w:rsidP="0040467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028"/>
        <w:gridCol w:w="1025"/>
        <w:gridCol w:w="1049"/>
        <w:gridCol w:w="1134"/>
        <w:gridCol w:w="14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133F87" w:rsidRPr="005C7C58" w:rsidTr="00B96301">
        <w:tc>
          <w:tcPr>
            <w:tcW w:w="1151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2" w:type="dxa"/>
            <w:gridSpan w:val="3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66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B96301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2" w:type="dxa"/>
            <w:gridSpan w:val="3"/>
            <w:vMerge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66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5793C" w:rsidRPr="0052745E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5793C" w:rsidRPr="0052745E" w:rsidRDefault="0035793C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9" w:type="dxa"/>
            <w:shd w:val="clear" w:color="auto" w:fill="FFFFFF"/>
          </w:tcPr>
          <w:p w:rsidR="0035793C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32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B96301">
        <w:tc>
          <w:tcPr>
            <w:tcW w:w="1151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2D6ECD">
        <w:trPr>
          <w:trHeight w:val="1361"/>
        </w:trPr>
        <w:tc>
          <w:tcPr>
            <w:tcW w:w="1151" w:type="dxa"/>
            <w:shd w:val="clear" w:color="auto" w:fill="FFFFFF"/>
          </w:tcPr>
          <w:p w:rsidR="0035793C" w:rsidRPr="00FD1A30" w:rsidRDefault="0035793C" w:rsidP="00404671">
            <w:pPr>
              <w:keepNext/>
              <w:spacing w:before="240" w:after="60"/>
              <w:jc w:val="center"/>
              <w:outlineLvl w:val="3"/>
              <w:rPr>
                <w:b/>
                <w:sz w:val="18"/>
                <w:szCs w:val="18"/>
              </w:rPr>
            </w:pPr>
            <w:r w:rsidRPr="00FD1A30">
              <w:rPr>
                <w:b/>
                <w:sz w:val="20"/>
                <w:szCs w:val="24"/>
              </w:rPr>
              <w:t>802112О.99.0.ББ11АЮ58001</w:t>
            </w:r>
          </w:p>
        </w:tc>
        <w:tc>
          <w:tcPr>
            <w:tcW w:w="3102" w:type="dxa"/>
            <w:gridSpan w:val="3"/>
            <w:shd w:val="clear" w:color="auto" w:fill="FFFFFF"/>
          </w:tcPr>
          <w:p w:rsidR="0035793C" w:rsidRPr="00F82FB5" w:rsidRDefault="0035793C" w:rsidP="00404671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35793C" w:rsidRDefault="0035793C" w:rsidP="002D6E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35793C" w:rsidRDefault="0035793C" w:rsidP="002D6E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2D6ECD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35793C" w:rsidRDefault="0035793C" w:rsidP="002D6ECD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Очная</w:t>
            </w:r>
          </w:p>
          <w:p w:rsidR="0035793C" w:rsidRPr="00972E72" w:rsidRDefault="0035793C" w:rsidP="002D6ECD">
            <w:pPr>
              <w:keepNext/>
              <w:spacing w:after="60"/>
              <w:jc w:val="center"/>
              <w:outlineLvl w:val="3"/>
              <w:rPr>
                <w:sz w:val="20"/>
              </w:rPr>
            </w:pPr>
          </w:p>
        </w:tc>
        <w:tc>
          <w:tcPr>
            <w:tcW w:w="1432" w:type="dxa"/>
            <w:shd w:val="clear" w:color="auto" w:fill="FFFFFF"/>
          </w:tcPr>
          <w:p w:rsidR="0035793C" w:rsidRPr="00972E72" w:rsidRDefault="0035793C" w:rsidP="002D6ECD">
            <w:pPr>
              <w:widowControl w:val="0"/>
              <w:spacing w:line="235" w:lineRule="auto"/>
              <w:jc w:val="center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972E72">
              <w:rPr>
                <w:sz w:val="18"/>
                <w:szCs w:val="18"/>
              </w:rPr>
              <w:t>По об</w:t>
            </w:r>
            <w:r>
              <w:rPr>
                <w:sz w:val="18"/>
                <w:szCs w:val="18"/>
              </w:rPr>
              <w:t>щеоб</w:t>
            </w:r>
            <w:r w:rsidRPr="00972E72">
              <w:rPr>
                <w:sz w:val="18"/>
                <w:szCs w:val="18"/>
              </w:rPr>
              <w:t>разовател</w:t>
            </w:r>
            <w:r>
              <w:rPr>
                <w:sz w:val="18"/>
                <w:szCs w:val="18"/>
              </w:rPr>
              <w:t>ьным программам</w:t>
            </w:r>
          </w:p>
        </w:tc>
        <w:tc>
          <w:tcPr>
            <w:tcW w:w="852" w:type="dxa"/>
            <w:shd w:val="clear" w:color="auto" w:fill="FFFFFF"/>
          </w:tcPr>
          <w:p w:rsidR="0035793C" w:rsidRPr="00F82FB5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936CEF" w:rsidRDefault="0035793C" w:rsidP="00404671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936CEF">
              <w:rPr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884" w:type="dxa"/>
            <w:shd w:val="clear" w:color="auto" w:fill="FFFFFF"/>
          </w:tcPr>
          <w:p w:rsidR="0035793C" w:rsidRPr="00936CEF" w:rsidRDefault="0035793C">
            <w:pPr>
              <w:rPr>
                <w:b/>
                <w:sz w:val="20"/>
              </w:rPr>
            </w:pPr>
            <w:r w:rsidRPr="00936CEF">
              <w:rPr>
                <w:b/>
                <w:sz w:val="20"/>
              </w:rPr>
              <w:t>64</w:t>
            </w:r>
          </w:p>
        </w:tc>
        <w:tc>
          <w:tcPr>
            <w:tcW w:w="937" w:type="dxa"/>
            <w:shd w:val="clear" w:color="auto" w:fill="FFFFFF"/>
          </w:tcPr>
          <w:p w:rsidR="0035793C" w:rsidRPr="00936CEF" w:rsidRDefault="0035793C">
            <w:pPr>
              <w:rPr>
                <w:b/>
                <w:sz w:val="20"/>
              </w:rPr>
            </w:pPr>
            <w:r w:rsidRPr="00936CEF">
              <w:rPr>
                <w:b/>
                <w:sz w:val="20"/>
              </w:rPr>
              <w:t>64</w:t>
            </w:r>
          </w:p>
        </w:tc>
        <w:tc>
          <w:tcPr>
            <w:tcW w:w="806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>в Ростовской 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DE13E4" w:rsidRPr="0032526A" w:rsidRDefault="00DE13E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577DF" w:rsidRDefault="001577DF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577DF" w:rsidRDefault="001577DF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B22FA4" w:rsidRPr="001E7744" w:rsidRDefault="003908C8" w:rsidP="00B22FA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8D016E" w:rsidRDefault="0035793C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B2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62.3pt;margin-top:9.95pt;width:149.7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itiA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CNuoitiAIAABc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8D016E" w:rsidRDefault="0035793C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5793C" w:rsidRPr="009D7718" w:rsidRDefault="0035793C" w:rsidP="00B22FA4"/>
                  </w:txbxContent>
                </v:textbox>
              </v:shape>
            </w:pict>
          </mc:Fallback>
        </mc:AlternateContent>
      </w:r>
      <w:r w:rsidR="00B22FA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47A66">
        <w:rPr>
          <w:bCs/>
          <w:color w:val="000000"/>
          <w:sz w:val="24"/>
          <w:szCs w:val="24"/>
          <w:shd w:val="clear" w:color="auto" w:fill="FFFFFF"/>
        </w:rPr>
        <w:t>1</w:t>
      </w:r>
      <w:r w:rsidR="00936CEF">
        <w:rPr>
          <w:bCs/>
          <w:color w:val="000000"/>
          <w:sz w:val="24"/>
          <w:szCs w:val="24"/>
          <w:shd w:val="clear" w:color="auto" w:fill="FFFFFF"/>
        </w:rPr>
        <w:t>0</w:t>
      </w:r>
    </w:p>
    <w:p w:rsidR="00B22FA4" w:rsidRPr="00141DA8" w:rsidRDefault="00B22FA4" w:rsidP="00B22FA4">
      <w:pPr>
        <w:keepNext/>
        <w:outlineLvl w:val="3"/>
        <w:rPr>
          <w:sz w:val="24"/>
          <w:szCs w:val="24"/>
        </w:rPr>
      </w:pPr>
    </w:p>
    <w:p w:rsidR="00B22FA4" w:rsidRPr="00716CBC" w:rsidRDefault="00B22FA4" w:rsidP="00B22FA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22FA4" w:rsidRDefault="00B22FA4" w:rsidP="00B22FA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22FA4" w:rsidRPr="005B1903" w:rsidRDefault="00B22FA4" w:rsidP="00B22FA4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5B1903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1903">
        <w:rPr>
          <w:i/>
          <w:szCs w:val="28"/>
          <w:u w:val="single"/>
        </w:rPr>
        <w:t>Физические лица</w:t>
      </w:r>
    </w:p>
    <w:p w:rsidR="00B22FA4" w:rsidRPr="001E7744" w:rsidRDefault="00B22FA4" w:rsidP="00B22FA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2FA4" w:rsidRPr="00A93419" w:rsidRDefault="00B22FA4" w:rsidP="00B22FA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142"/>
        <w:gridCol w:w="1128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22FA4" w:rsidRPr="00430789" w:rsidTr="00B22FA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109" w:type="dxa"/>
            <w:gridSpan w:val="3"/>
            <w:vMerge w:val="restart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B22FA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109" w:type="dxa"/>
            <w:gridSpan w:val="3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B22FA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B22FA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5793C" w:rsidRPr="005E1C20" w:rsidRDefault="0035793C" w:rsidP="005E1C20">
            <w:pPr>
              <w:rPr>
                <w:b/>
                <w:sz w:val="18"/>
                <w:szCs w:val="18"/>
              </w:rPr>
            </w:pPr>
            <w:r w:rsidRPr="005E1C20">
              <w:rPr>
                <w:b/>
                <w:sz w:val="18"/>
                <w:szCs w:val="18"/>
              </w:rPr>
              <w:t>804200О.99.0.ББ52АЖ72000</w:t>
            </w:r>
          </w:p>
          <w:p w:rsidR="0035793C" w:rsidRPr="00A4720B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35793C" w:rsidRPr="00F9217B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5793C" w:rsidRPr="00DE13E4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18"/>
              </w:rPr>
              <w:t>технической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35793C" w:rsidRPr="00F9217B" w:rsidRDefault="0035793C" w:rsidP="00B22FA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Pr="008D016E" w:rsidRDefault="0035793C" w:rsidP="00B22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B22FA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B22FA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4E0763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793C" w:rsidRPr="00C720C9" w:rsidTr="00B22FA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22FA4" w:rsidRPr="00A93419" w:rsidRDefault="00B22FA4" w:rsidP="00B22FA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25"/>
        <w:gridCol w:w="57"/>
        <w:gridCol w:w="992"/>
        <w:gridCol w:w="1134"/>
        <w:gridCol w:w="1432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22FA4" w:rsidRPr="005C7C58" w:rsidTr="00B22FA4">
        <w:tc>
          <w:tcPr>
            <w:tcW w:w="1151" w:type="dxa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102" w:type="dxa"/>
            <w:gridSpan w:val="5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66" w:type="dxa"/>
            <w:gridSpan w:val="2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B22FA4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102" w:type="dxa"/>
            <w:gridSpan w:val="5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66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5793C" w:rsidRPr="00D278F3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5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49" w:type="dxa"/>
            <w:gridSpan w:val="2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432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B22FA4">
        <w:tc>
          <w:tcPr>
            <w:tcW w:w="115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49" w:type="dxa"/>
            <w:gridSpan w:val="2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32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B22FA4">
        <w:trPr>
          <w:trHeight w:val="1343"/>
        </w:trPr>
        <w:tc>
          <w:tcPr>
            <w:tcW w:w="1151" w:type="dxa"/>
            <w:shd w:val="clear" w:color="auto" w:fill="FFFFFF"/>
          </w:tcPr>
          <w:p w:rsidR="0035793C" w:rsidRPr="00A4720B" w:rsidRDefault="0035793C" w:rsidP="00B22FA4">
            <w:pPr>
              <w:keepNext/>
              <w:spacing w:before="240" w:after="60"/>
              <w:outlineLvl w:val="3"/>
              <w:rPr>
                <w:b/>
                <w:color w:val="FF0000"/>
                <w:sz w:val="18"/>
                <w:szCs w:val="18"/>
              </w:rPr>
            </w:pPr>
            <w:r w:rsidRPr="00A4720B">
              <w:rPr>
                <w:b/>
                <w:color w:val="000000" w:themeColor="text1"/>
                <w:sz w:val="18"/>
                <w:szCs w:val="18"/>
              </w:rPr>
              <w:t>804200О.99.0ББ52АЖ72000</w:t>
            </w:r>
          </w:p>
        </w:tc>
        <w:tc>
          <w:tcPr>
            <w:tcW w:w="976" w:type="dxa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5793C" w:rsidRPr="00837365" w:rsidRDefault="0035793C" w:rsidP="00B22FA4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технической</w:t>
            </w:r>
          </w:p>
        </w:tc>
        <w:tc>
          <w:tcPr>
            <w:tcW w:w="992" w:type="dxa"/>
            <w:shd w:val="clear" w:color="auto" w:fill="FFFFFF"/>
          </w:tcPr>
          <w:p w:rsidR="0035793C" w:rsidRPr="005D25D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35793C" w:rsidRPr="00972E7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</w:t>
            </w:r>
            <w:r>
              <w:rPr>
                <w:bCs/>
                <w:color w:val="000000"/>
                <w:sz w:val="20"/>
              </w:rPr>
              <w:t>асы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F31CBD" w:rsidRDefault="0035793C" w:rsidP="00EB584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1890</w:t>
            </w:r>
          </w:p>
        </w:tc>
        <w:tc>
          <w:tcPr>
            <w:tcW w:w="884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1890</w:t>
            </w:r>
          </w:p>
        </w:tc>
        <w:tc>
          <w:tcPr>
            <w:tcW w:w="937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1890</w:t>
            </w:r>
          </w:p>
        </w:tc>
        <w:tc>
          <w:tcPr>
            <w:tcW w:w="80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5793C" w:rsidRPr="00F31CBD" w:rsidRDefault="0035793C" w:rsidP="00EB5841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189</w:t>
            </w:r>
          </w:p>
        </w:tc>
      </w:tr>
    </w:tbl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Default="00B22FA4" w:rsidP="00B22FA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22FA4" w:rsidRPr="00587874" w:rsidTr="00B22FA4">
        <w:tc>
          <w:tcPr>
            <w:tcW w:w="15173" w:type="dxa"/>
            <w:gridSpan w:val="5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22FA4" w:rsidRPr="001E774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B22FA4" w:rsidRPr="003E543A" w:rsidRDefault="00B22FA4" w:rsidP="00B22FA4">
      <w:pPr>
        <w:jc w:val="both"/>
        <w:rPr>
          <w:b/>
          <w:bCs/>
          <w:color w:val="000000"/>
          <w:szCs w:val="38"/>
          <w:shd w:val="clear" w:color="auto" w:fill="FFFFFF"/>
          <w:lang w:eastAsia="ru-RU"/>
        </w:rPr>
      </w:pPr>
      <w:r w:rsidRPr="003E543A">
        <w:rPr>
          <w:sz w:val="20"/>
          <w:szCs w:val="18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</w:t>
      </w:r>
      <w:r w:rsidR="0002647C">
        <w:rPr>
          <w:sz w:val="20"/>
          <w:szCs w:val="18"/>
          <w:u w:val="single"/>
        </w:rPr>
        <w:t>(ст.16 п.13);</w:t>
      </w:r>
      <w:r w:rsidRPr="003E543A">
        <w:rPr>
          <w:sz w:val="20"/>
          <w:szCs w:val="18"/>
          <w:u w:val="single"/>
        </w:rPr>
        <w:t xml:space="preserve"> Областной закон  № 26-ЗС от 14.11.2013 «Об образовании </w:t>
      </w:r>
      <w:r w:rsidRPr="003E543A">
        <w:rPr>
          <w:color w:val="000000"/>
          <w:sz w:val="20"/>
          <w:szCs w:val="18"/>
          <w:u w:val="single"/>
        </w:rPr>
        <w:t>в Ростовской области</w:t>
      </w:r>
      <w:r w:rsidRPr="003E543A">
        <w:rPr>
          <w:sz w:val="20"/>
          <w:szCs w:val="18"/>
          <w:u w:val="single"/>
        </w:rPr>
        <w:t xml:space="preserve">»;  </w:t>
      </w:r>
      <w:r w:rsidRPr="003E543A">
        <w:rPr>
          <w:bCs/>
          <w:sz w:val="20"/>
          <w:szCs w:val="18"/>
          <w:u w:val="single"/>
        </w:rPr>
        <w:lastRenderedPageBreak/>
        <w:t xml:space="preserve">Постановление </w:t>
      </w:r>
      <w:r w:rsidRPr="003E543A">
        <w:rPr>
          <w:sz w:val="20"/>
          <w:szCs w:val="18"/>
          <w:u w:val="single"/>
        </w:rPr>
        <w:t>Администрации города Ростова-на-Дону</w:t>
      </w:r>
      <w:r w:rsidRPr="003E543A">
        <w:rPr>
          <w:bCs/>
          <w:sz w:val="20"/>
          <w:szCs w:val="18"/>
          <w:u w:val="single"/>
        </w:rPr>
        <w:t xml:space="preserve"> от </w:t>
      </w:r>
      <w:r w:rsidRPr="003E543A">
        <w:rPr>
          <w:sz w:val="20"/>
          <w:szCs w:val="18"/>
          <w:u w:val="single"/>
        </w:rPr>
        <w:t xml:space="preserve">29.12.2015 </w:t>
      </w:r>
      <w:r w:rsidRPr="003E543A">
        <w:rPr>
          <w:bCs/>
          <w:sz w:val="20"/>
          <w:szCs w:val="18"/>
          <w:u w:val="single"/>
        </w:rPr>
        <w:t xml:space="preserve">№ </w:t>
      </w:r>
      <w:r w:rsidRPr="003E543A">
        <w:rPr>
          <w:sz w:val="20"/>
          <w:szCs w:val="18"/>
          <w:u w:val="single"/>
        </w:rPr>
        <w:t>1333</w:t>
      </w:r>
      <w:r>
        <w:rPr>
          <w:sz w:val="20"/>
          <w:szCs w:val="18"/>
          <w:u w:val="single"/>
        </w:rPr>
        <w:t xml:space="preserve"> «</w:t>
      </w:r>
      <w:r w:rsidRPr="003E543A">
        <w:rPr>
          <w:sz w:val="20"/>
          <w:szCs w:val="18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>
        <w:rPr>
          <w:sz w:val="20"/>
          <w:szCs w:val="18"/>
          <w:u w:val="single"/>
        </w:rPr>
        <w:t>».</w:t>
      </w:r>
      <w:r w:rsidRPr="003E543A">
        <w:rPr>
          <w:b/>
          <w:bCs/>
          <w:color w:val="000000"/>
          <w:sz w:val="20"/>
          <w:szCs w:val="38"/>
          <w:shd w:val="clear" w:color="auto" w:fill="FFFFFF"/>
          <w:lang w:eastAsia="ru-RU"/>
        </w:rPr>
        <w:t xml:space="preserve"> </w:t>
      </w:r>
    </w:p>
    <w:p w:rsidR="00B22FA4" w:rsidRPr="00E22BC9" w:rsidRDefault="00B22FA4" w:rsidP="00B22FA4">
      <w:pPr>
        <w:pStyle w:val="ConsPlusNormal"/>
        <w:jc w:val="both"/>
        <w:rPr>
          <w:b w:val="0"/>
          <w:color w:val="000000"/>
          <w:sz w:val="20"/>
          <w:shd w:val="clear" w:color="auto" w:fill="FFFFFF"/>
        </w:rPr>
      </w:pPr>
      <w:r w:rsidRPr="00E22BC9">
        <w:rPr>
          <w:b w:val="0"/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Pr="00A93419" w:rsidRDefault="00B22FA4" w:rsidP="00B22FA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22FA4" w:rsidRPr="00587874" w:rsidTr="00B22FA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22FA4" w:rsidRDefault="00B22FA4" w:rsidP="00B22FA4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807C84" w:rsidRPr="001E7744" w:rsidRDefault="003908C8" w:rsidP="00807C8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8D016E" w:rsidRDefault="0035793C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807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62.3pt;margin-top:9.95pt;width:149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qCiAIAABg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ZdFBoNI1iAeURkWkDekH58T3DRgv1PS42hW1H3bMispad9rVFeR5XmY5XjIZ/MpHuypZX1qYZoj&#10;VEU9JeP2xo/zvzVWbRqMNOpZwxUqslZRK09Z7XWM4xeL2j8VYb5Pz9Hr6UFb/gI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B3jCqC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8D016E" w:rsidRDefault="0035793C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5793C" w:rsidRPr="009D7718" w:rsidRDefault="0035793C" w:rsidP="00807C84"/>
                  </w:txbxContent>
                </v:textbox>
              </v:shape>
            </w:pict>
          </mc:Fallback>
        </mc:AlternateContent>
      </w:r>
      <w:r w:rsidR="00807C8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936CEF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B22FA4" w:rsidRDefault="00B22FA4" w:rsidP="00B22FA4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B22FA4" w:rsidRPr="00E74412" w:rsidRDefault="00B22FA4" w:rsidP="00B22FA4">
      <w:pPr>
        <w:keepNext/>
        <w:outlineLvl w:val="3"/>
        <w:rPr>
          <w:sz w:val="24"/>
          <w:szCs w:val="24"/>
          <w:highlight w:val="yellow"/>
        </w:rPr>
      </w:pPr>
    </w:p>
    <w:p w:rsidR="00B22FA4" w:rsidRPr="00141DA8" w:rsidRDefault="00B22FA4" w:rsidP="00B22FA4">
      <w:pPr>
        <w:keepNext/>
        <w:outlineLvl w:val="3"/>
        <w:rPr>
          <w:sz w:val="24"/>
          <w:szCs w:val="24"/>
        </w:rPr>
      </w:pPr>
    </w:p>
    <w:p w:rsidR="00B22FA4" w:rsidRPr="00716CBC" w:rsidRDefault="00B22FA4" w:rsidP="00B22FA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22FA4" w:rsidRDefault="00B22FA4" w:rsidP="00B22FA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22FA4" w:rsidRPr="005B1903" w:rsidRDefault="00B22FA4" w:rsidP="00B22FA4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5B1903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1903">
        <w:rPr>
          <w:i/>
          <w:szCs w:val="28"/>
          <w:u w:val="single"/>
        </w:rPr>
        <w:t>Физические лица</w:t>
      </w:r>
    </w:p>
    <w:p w:rsidR="00B22FA4" w:rsidRPr="001E7744" w:rsidRDefault="00B22FA4" w:rsidP="00B22FA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2FA4" w:rsidRPr="00A93419" w:rsidRDefault="00B22FA4" w:rsidP="00B22FA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142"/>
        <w:gridCol w:w="1128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22FA4" w:rsidRPr="00430789" w:rsidTr="00B22FA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109" w:type="dxa"/>
            <w:gridSpan w:val="3"/>
            <w:vMerge w:val="restart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B22FA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109" w:type="dxa"/>
            <w:gridSpan w:val="3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B22FA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B22FA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5793C" w:rsidRPr="008F44A5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44A5">
              <w:rPr>
                <w:b/>
                <w:color w:val="000000" w:themeColor="text1"/>
                <w:sz w:val="18"/>
                <w:szCs w:val="18"/>
              </w:rPr>
              <w:t>804200О.99.0ББ52АЖ96000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35793C" w:rsidRPr="00F9217B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5793C" w:rsidRPr="00DE13E4" w:rsidRDefault="0035793C" w:rsidP="00B22FA4">
            <w:pPr>
              <w:keepNext/>
              <w:spacing w:before="240" w:after="60"/>
              <w:ind w:left="145"/>
              <w:outlineLvl w:val="3"/>
              <w:rPr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18"/>
              </w:rPr>
              <w:t>естественнонаучной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35793C" w:rsidRPr="00F9217B" w:rsidRDefault="0035793C" w:rsidP="00B22FA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Pr="008D016E" w:rsidRDefault="0035793C" w:rsidP="00B22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B22FA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B22FA4">
        <w:trPr>
          <w:trHeight w:hRule="exact" w:val="734"/>
        </w:trPr>
        <w:tc>
          <w:tcPr>
            <w:tcW w:w="716" w:type="dxa"/>
            <w:vMerge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4E0763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793C" w:rsidRPr="00C720C9" w:rsidTr="00B22FA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Pr="00A93419" w:rsidRDefault="00B22FA4" w:rsidP="00B22FA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976"/>
        <w:gridCol w:w="52"/>
        <w:gridCol w:w="1082"/>
        <w:gridCol w:w="1134"/>
        <w:gridCol w:w="1134"/>
        <w:gridCol w:w="1290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22FA4" w:rsidRPr="005C7C58" w:rsidTr="00605503">
        <w:tc>
          <w:tcPr>
            <w:tcW w:w="1294" w:type="dxa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44" w:type="dxa"/>
            <w:gridSpan w:val="4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4" w:type="dxa"/>
            <w:gridSpan w:val="2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605503">
        <w:tc>
          <w:tcPr>
            <w:tcW w:w="1294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44" w:type="dxa"/>
            <w:gridSpan w:val="4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5793C" w:rsidRPr="00D278F3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294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0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605503">
        <w:tc>
          <w:tcPr>
            <w:tcW w:w="1294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605503">
        <w:trPr>
          <w:trHeight w:val="1261"/>
        </w:trPr>
        <w:tc>
          <w:tcPr>
            <w:tcW w:w="1294" w:type="dxa"/>
            <w:shd w:val="clear" w:color="auto" w:fill="FFFFFF"/>
          </w:tcPr>
          <w:p w:rsidR="0035793C" w:rsidRPr="00311F8B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color w:val="FF0000"/>
                <w:sz w:val="18"/>
                <w:szCs w:val="18"/>
              </w:rPr>
            </w:pPr>
            <w:r w:rsidRPr="00311F8B">
              <w:rPr>
                <w:b/>
                <w:color w:val="000000" w:themeColor="text1"/>
                <w:sz w:val="18"/>
                <w:szCs w:val="18"/>
              </w:rPr>
              <w:t>804200О.99.0ББ52АЖ96000</w:t>
            </w:r>
          </w:p>
        </w:tc>
        <w:tc>
          <w:tcPr>
            <w:tcW w:w="976" w:type="dxa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5793C" w:rsidRPr="00837365" w:rsidRDefault="0035793C" w:rsidP="00B22FA4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естественнонаучной</w:t>
            </w:r>
          </w:p>
        </w:tc>
        <w:tc>
          <w:tcPr>
            <w:tcW w:w="1134" w:type="dxa"/>
            <w:shd w:val="clear" w:color="auto" w:fill="FFFFFF"/>
          </w:tcPr>
          <w:p w:rsidR="0035793C" w:rsidRPr="005D25D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5793C" w:rsidRPr="00972E7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</w:t>
            </w:r>
            <w:r>
              <w:rPr>
                <w:bCs/>
                <w:color w:val="000000"/>
                <w:sz w:val="20"/>
              </w:rPr>
              <w:t>асы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980</w:t>
            </w:r>
          </w:p>
        </w:tc>
        <w:tc>
          <w:tcPr>
            <w:tcW w:w="884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980</w:t>
            </w:r>
          </w:p>
        </w:tc>
        <w:tc>
          <w:tcPr>
            <w:tcW w:w="937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980</w:t>
            </w:r>
          </w:p>
        </w:tc>
        <w:tc>
          <w:tcPr>
            <w:tcW w:w="80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</w:t>
            </w:r>
          </w:p>
        </w:tc>
      </w:tr>
    </w:tbl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Default="00B22FA4" w:rsidP="00B22FA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22FA4" w:rsidRPr="00587874" w:rsidTr="00B22FA4">
        <w:tc>
          <w:tcPr>
            <w:tcW w:w="15173" w:type="dxa"/>
            <w:gridSpan w:val="5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22FA4" w:rsidRPr="001E774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B22FA4" w:rsidRPr="003E543A" w:rsidRDefault="00B22FA4" w:rsidP="00B22FA4">
      <w:pPr>
        <w:jc w:val="both"/>
        <w:rPr>
          <w:b/>
          <w:bCs/>
          <w:color w:val="000000"/>
          <w:szCs w:val="38"/>
          <w:shd w:val="clear" w:color="auto" w:fill="FFFFFF"/>
          <w:lang w:eastAsia="ru-RU"/>
        </w:rPr>
      </w:pPr>
      <w:r w:rsidRPr="003E543A">
        <w:rPr>
          <w:sz w:val="20"/>
          <w:szCs w:val="18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</w:t>
      </w:r>
      <w:r w:rsidR="009F5F04">
        <w:rPr>
          <w:sz w:val="20"/>
          <w:szCs w:val="18"/>
          <w:u w:val="single"/>
        </w:rPr>
        <w:t>(ст.16 п.13);</w:t>
      </w:r>
      <w:r w:rsidRPr="003E543A">
        <w:rPr>
          <w:sz w:val="20"/>
          <w:szCs w:val="18"/>
          <w:u w:val="single"/>
        </w:rPr>
        <w:t xml:space="preserve"> Областной закон  № 26-ЗС от 14.11.2013 «Об образовании </w:t>
      </w:r>
      <w:r w:rsidRPr="003E543A">
        <w:rPr>
          <w:color w:val="000000"/>
          <w:sz w:val="20"/>
          <w:szCs w:val="18"/>
          <w:u w:val="single"/>
        </w:rPr>
        <w:t>в Ростовской области</w:t>
      </w:r>
      <w:r w:rsidRPr="003E543A">
        <w:rPr>
          <w:sz w:val="20"/>
          <w:szCs w:val="18"/>
          <w:u w:val="single"/>
        </w:rPr>
        <w:t xml:space="preserve">»;  </w:t>
      </w:r>
      <w:r w:rsidRPr="003E543A">
        <w:rPr>
          <w:bCs/>
          <w:sz w:val="20"/>
          <w:szCs w:val="18"/>
          <w:u w:val="single"/>
        </w:rPr>
        <w:lastRenderedPageBreak/>
        <w:t xml:space="preserve">Постановление </w:t>
      </w:r>
      <w:r w:rsidRPr="003E543A">
        <w:rPr>
          <w:sz w:val="20"/>
          <w:szCs w:val="18"/>
          <w:u w:val="single"/>
        </w:rPr>
        <w:t>Администрации города Ростова-на-Дону</w:t>
      </w:r>
      <w:r w:rsidRPr="003E543A">
        <w:rPr>
          <w:bCs/>
          <w:sz w:val="20"/>
          <w:szCs w:val="18"/>
          <w:u w:val="single"/>
        </w:rPr>
        <w:t xml:space="preserve"> от </w:t>
      </w:r>
      <w:r w:rsidRPr="003E543A">
        <w:rPr>
          <w:sz w:val="20"/>
          <w:szCs w:val="18"/>
          <w:u w:val="single"/>
        </w:rPr>
        <w:t xml:space="preserve">29.12.2015 </w:t>
      </w:r>
      <w:r w:rsidRPr="003E543A">
        <w:rPr>
          <w:bCs/>
          <w:sz w:val="20"/>
          <w:szCs w:val="18"/>
          <w:u w:val="single"/>
        </w:rPr>
        <w:t xml:space="preserve">№ </w:t>
      </w:r>
      <w:r w:rsidRPr="003E543A">
        <w:rPr>
          <w:sz w:val="20"/>
          <w:szCs w:val="18"/>
          <w:u w:val="single"/>
        </w:rPr>
        <w:t>1333</w:t>
      </w:r>
      <w:r>
        <w:rPr>
          <w:sz w:val="20"/>
          <w:szCs w:val="18"/>
          <w:u w:val="single"/>
        </w:rPr>
        <w:t xml:space="preserve"> «</w:t>
      </w:r>
      <w:r w:rsidRPr="003E543A">
        <w:rPr>
          <w:sz w:val="20"/>
          <w:szCs w:val="18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>
        <w:rPr>
          <w:sz w:val="20"/>
          <w:szCs w:val="18"/>
          <w:u w:val="single"/>
        </w:rPr>
        <w:t>».</w:t>
      </w:r>
      <w:r w:rsidRPr="003E543A">
        <w:rPr>
          <w:b/>
          <w:bCs/>
          <w:color w:val="000000"/>
          <w:sz w:val="20"/>
          <w:szCs w:val="38"/>
          <w:shd w:val="clear" w:color="auto" w:fill="FFFFFF"/>
          <w:lang w:eastAsia="ru-RU"/>
        </w:rPr>
        <w:t xml:space="preserve"> </w:t>
      </w:r>
    </w:p>
    <w:p w:rsidR="00B22FA4" w:rsidRPr="00397538" w:rsidRDefault="00B22FA4" w:rsidP="00B22FA4">
      <w:pPr>
        <w:pStyle w:val="ConsPlusNormal"/>
        <w:jc w:val="both"/>
        <w:rPr>
          <w:b w:val="0"/>
          <w:color w:val="000000"/>
          <w:sz w:val="20"/>
          <w:shd w:val="clear" w:color="auto" w:fill="FFFFFF"/>
        </w:rPr>
      </w:pPr>
      <w:r w:rsidRPr="00397538">
        <w:rPr>
          <w:b w:val="0"/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Pr="00A93419" w:rsidRDefault="00B22FA4" w:rsidP="00B22FA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22FA4" w:rsidRPr="00587874" w:rsidTr="00B22FA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22FA4" w:rsidRPr="001E7744" w:rsidRDefault="003908C8" w:rsidP="00B22FA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8D016E" w:rsidRDefault="0035793C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B2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2.3pt;margin-top:9.95pt;width:149.7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CU0hin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8D016E" w:rsidRDefault="0035793C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5793C" w:rsidRPr="009D7718" w:rsidRDefault="0035793C" w:rsidP="00B22FA4"/>
                  </w:txbxContent>
                </v:textbox>
              </v:shape>
            </w:pict>
          </mc:Fallback>
        </mc:AlternateContent>
      </w:r>
      <w:r w:rsidR="00B22FA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936CEF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B22FA4" w:rsidRPr="00141DA8" w:rsidRDefault="00B22FA4" w:rsidP="00B22FA4">
      <w:pPr>
        <w:keepNext/>
        <w:outlineLvl w:val="3"/>
        <w:rPr>
          <w:sz w:val="24"/>
          <w:szCs w:val="24"/>
        </w:rPr>
      </w:pPr>
    </w:p>
    <w:p w:rsidR="00B22FA4" w:rsidRPr="00716CBC" w:rsidRDefault="00B22FA4" w:rsidP="00B22FA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22FA4" w:rsidRDefault="00B22FA4" w:rsidP="00B22FA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22FA4" w:rsidRPr="005B1903" w:rsidRDefault="00B22FA4" w:rsidP="00B22FA4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5B1903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1903">
        <w:rPr>
          <w:i/>
          <w:szCs w:val="28"/>
          <w:u w:val="single"/>
        </w:rPr>
        <w:t>Физические лица</w:t>
      </w:r>
    </w:p>
    <w:p w:rsidR="00B22FA4" w:rsidRPr="001E7744" w:rsidRDefault="00B22FA4" w:rsidP="00B22FA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2FA4" w:rsidRPr="00A93419" w:rsidRDefault="00B22FA4" w:rsidP="00B22FA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142"/>
        <w:gridCol w:w="1128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22FA4" w:rsidRPr="00430789" w:rsidTr="00B22FA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109" w:type="dxa"/>
            <w:gridSpan w:val="3"/>
            <w:vMerge w:val="restart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B22FA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109" w:type="dxa"/>
            <w:gridSpan w:val="3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B22FA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B22FA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5793C" w:rsidRPr="00A12F42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12F42">
              <w:rPr>
                <w:b/>
                <w:color w:val="000000" w:themeColor="text1"/>
                <w:sz w:val="18"/>
                <w:szCs w:val="24"/>
              </w:rPr>
              <w:t>804200О.99.0ББ52А392000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35793C" w:rsidRPr="00F9217B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5793C" w:rsidRPr="005E1C20" w:rsidRDefault="0035793C" w:rsidP="005E1C20">
            <w:pPr>
              <w:rPr>
                <w:sz w:val="20"/>
              </w:rPr>
            </w:pPr>
            <w:r w:rsidRPr="005E1C20">
              <w:rPr>
                <w:sz w:val="20"/>
              </w:rPr>
              <w:t>cоциально-педагогической</w:t>
            </w:r>
          </w:p>
          <w:p w:rsidR="0035793C" w:rsidRPr="00DE13E4" w:rsidRDefault="0035793C" w:rsidP="005E1C20">
            <w:pPr>
              <w:keepNext/>
              <w:outlineLvl w:val="3"/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5E1C20">
              <w:rPr>
                <w:sz w:val="20"/>
              </w:rPr>
              <w:t>(социально-гуманитарной)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35793C" w:rsidRPr="00F9217B" w:rsidRDefault="0035793C" w:rsidP="00B22FA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Pr="008D016E" w:rsidRDefault="0035793C" w:rsidP="00B22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B22FA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B22FA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4E0763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5793C" w:rsidRPr="00C720C9" w:rsidTr="00B22FA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22FA4" w:rsidRPr="00A93419" w:rsidRDefault="00B22FA4" w:rsidP="00B22FA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82"/>
        <w:gridCol w:w="1134"/>
        <w:gridCol w:w="1134"/>
        <w:gridCol w:w="1290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22FA4" w:rsidRPr="005C7C58" w:rsidTr="00B22FA4">
        <w:tc>
          <w:tcPr>
            <w:tcW w:w="1151" w:type="dxa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44" w:type="dxa"/>
            <w:gridSpan w:val="4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4" w:type="dxa"/>
            <w:gridSpan w:val="2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B22FA4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44" w:type="dxa"/>
            <w:gridSpan w:val="4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5793C" w:rsidRPr="00D278F3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0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B22FA4">
        <w:tc>
          <w:tcPr>
            <w:tcW w:w="115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B22FA4">
        <w:trPr>
          <w:trHeight w:val="1261"/>
        </w:trPr>
        <w:tc>
          <w:tcPr>
            <w:tcW w:w="1151" w:type="dxa"/>
            <w:shd w:val="clear" w:color="auto" w:fill="FFFFFF"/>
          </w:tcPr>
          <w:p w:rsidR="0035793C" w:rsidRPr="00A12F42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A12F42">
              <w:rPr>
                <w:b/>
                <w:color w:val="000000" w:themeColor="text1"/>
                <w:sz w:val="18"/>
                <w:szCs w:val="24"/>
              </w:rPr>
              <w:t>804200О.99.0ББ52А392000</w:t>
            </w:r>
          </w:p>
        </w:tc>
        <w:tc>
          <w:tcPr>
            <w:tcW w:w="976" w:type="dxa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5793C" w:rsidRPr="00EE7BA8" w:rsidRDefault="0035793C" w:rsidP="00B22FA4">
            <w:pPr>
              <w:widowControl w:val="0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E7BA8">
              <w:rPr>
                <w:color w:val="000000" w:themeColor="text1"/>
                <w:sz w:val="18"/>
                <w:szCs w:val="18"/>
              </w:rPr>
              <w:t>социально-педагогической</w:t>
            </w:r>
          </w:p>
          <w:p w:rsidR="0035793C" w:rsidRPr="00EE7BA8" w:rsidRDefault="0035793C" w:rsidP="00B22FA4">
            <w:pPr>
              <w:widowControl w:val="0"/>
              <w:spacing w:line="235" w:lineRule="auto"/>
              <w:jc w:val="center"/>
              <w:rPr>
                <w:color w:val="FF0000"/>
                <w:sz w:val="16"/>
                <w:szCs w:val="16"/>
              </w:rPr>
            </w:pPr>
            <w:r w:rsidRPr="00EE7BA8">
              <w:rPr>
                <w:color w:val="000000" w:themeColor="text1"/>
                <w:sz w:val="16"/>
                <w:szCs w:val="16"/>
              </w:rPr>
              <w:t>(социально-гуманитарный)</w:t>
            </w:r>
          </w:p>
        </w:tc>
        <w:tc>
          <w:tcPr>
            <w:tcW w:w="1134" w:type="dxa"/>
            <w:shd w:val="clear" w:color="auto" w:fill="FFFFFF"/>
          </w:tcPr>
          <w:p w:rsidR="0035793C" w:rsidRPr="005D25D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5793C" w:rsidRPr="00972E7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</w:t>
            </w:r>
            <w:r>
              <w:rPr>
                <w:bCs/>
                <w:color w:val="000000"/>
                <w:sz w:val="20"/>
              </w:rPr>
              <w:t>асы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1190</w:t>
            </w:r>
          </w:p>
        </w:tc>
        <w:tc>
          <w:tcPr>
            <w:tcW w:w="884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1190</w:t>
            </w:r>
          </w:p>
        </w:tc>
        <w:tc>
          <w:tcPr>
            <w:tcW w:w="937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1190</w:t>
            </w:r>
          </w:p>
        </w:tc>
        <w:tc>
          <w:tcPr>
            <w:tcW w:w="80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119</w:t>
            </w:r>
          </w:p>
        </w:tc>
      </w:tr>
    </w:tbl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Default="00B22FA4" w:rsidP="00B22FA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3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950"/>
      </w:tblGrid>
      <w:tr w:rsidR="00B22FA4" w:rsidRPr="00587874" w:rsidTr="00B22FA4">
        <w:tc>
          <w:tcPr>
            <w:tcW w:w="15314" w:type="dxa"/>
            <w:gridSpan w:val="5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22FA4" w:rsidRPr="001E774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B22FA4" w:rsidRPr="003E543A" w:rsidRDefault="00B22FA4" w:rsidP="00B22FA4">
      <w:pPr>
        <w:jc w:val="both"/>
        <w:rPr>
          <w:b/>
          <w:bCs/>
          <w:color w:val="000000"/>
          <w:szCs w:val="38"/>
          <w:shd w:val="clear" w:color="auto" w:fill="FFFFFF"/>
          <w:lang w:eastAsia="ru-RU"/>
        </w:rPr>
      </w:pPr>
      <w:r w:rsidRPr="003E543A">
        <w:rPr>
          <w:sz w:val="20"/>
          <w:szCs w:val="18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</w:t>
      </w:r>
      <w:r w:rsidR="00E76FD2">
        <w:rPr>
          <w:sz w:val="20"/>
          <w:szCs w:val="18"/>
          <w:u w:val="single"/>
        </w:rPr>
        <w:t>(ст.16 п.13);</w:t>
      </w:r>
      <w:r w:rsidRPr="003E543A">
        <w:rPr>
          <w:sz w:val="20"/>
          <w:szCs w:val="18"/>
          <w:u w:val="single"/>
        </w:rPr>
        <w:t xml:space="preserve">Областной закон  № 26-ЗС от 14.11.2013 «Об образовании </w:t>
      </w:r>
      <w:r w:rsidRPr="003E543A">
        <w:rPr>
          <w:color w:val="000000"/>
          <w:sz w:val="20"/>
          <w:szCs w:val="18"/>
          <w:u w:val="single"/>
        </w:rPr>
        <w:t>в Ростовской области</w:t>
      </w:r>
      <w:r w:rsidRPr="003E543A">
        <w:rPr>
          <w:sz w:val="20"/>
          <w:szCs w:val="18"/>
          <w:u w:val="single"/>
        </w:rPr>
        <w:t xml:space="preserve">»;  </w:t>
      </w:r>
      <w:r w:rsidRPr="003E543A">
        <w:rPr>
          <w:bCs/>
          <w:sz w:val="20"/>
          <w:szCs w:val="18"/>
          <w:u w:val="single"/>
        </w:rPr>
        <w:lastRenderedPageBreak/>
        <w:t xml:space="preserve">Постановление </w:t>
      </w:r>
      <w:r w:rsidRPr="003E543A">
        <w:rPr>
          <w:sz w:val="20"/>
          <w:szCs w:val="18"/>
          <w:u w:val="single"/>
        </w:rPr>
        <w:t>Администрации города Ростова-на-Дону</w:t>
      </w:r>
      <w:r w:rsidRPr="003E543A">
        <w:rPr>
          <w:bCs/>
          <w:sz w:val="20"/>
          <w:szCs w:val="18"/>
          <w:u w:val="single"/>
        </w:rPr>
        <w:t xml:space="preserve"> от </w:t>
      </w:r>
      <w:r w:rsidRPr="003E543A">
        <w:rPr>
          <w:sz w:val="20"/>
          <w:szCs w:val="18"/>
          <w:u w:val="single"/>
        </w:rPr>
        <w:t xml:space="preserve">29.12.2015 </w:t>
      </w:r>
      <w:r w:rsidRPr="003E543A">
        <w:rPr>
          <w:bCs/>
          <w:sz w:val="20"/>
          <w:szCs w:val="18"/>
          <w:u w:val="single"/>
        </w:rPr>
        <w:t xml:space="preserve">№ </w:t>
      </w:r>
      <w:r w:rsidRPr="003E543A">
        <w:rPr>
          <w:sz w:val="20"/>
          <w:szCs w:val="18"/>
          <w:u w:val="single"/>
        </w:rPr>
        <w:t>1333</w:t>
      </w:r>
      <w:r>
        <w:rPr>
          <w:sz w:val="20"/>
          <w:szCs w:val="18"/>
          <w:u w:val="single"/>
        </w:rPr>
        <w:t xml:space="preserve"> «</w:t>
      </w:r>
      <w:r w:rsidRPr="003E543A">
        <w:rPr>
          <w:sz w:val="20"/>
          <w:szCs w:val="18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>
        <w:rPr>
          <w:sz w:val="20"/>
          <w:szCs w:val="18"/>
          <w:u w:val="single"/>
        </w:rPr>
        <w:t>».</w:t>
      </w:r>
      <w:r w:rsidRPr="003E543A">
        <w:rPr>
          <w:b/>
          <w:bCs/>
          <w:color w:val="000000"/>
          <w:sz w:val="20"/>
          <w:szCs w:val="38"/>
          <w:shd w:val="clear" w:color="auto" w:fill="FFFFFF"/>
          <w:lang w:eastAsia="ru-RU"/>
        </w:rPr>
        <w:t xml:space="preserve"> </w:t>
      </w:r>
    </w:p>
    <w:p w:rsidR="00B22FA4" w:rsidRPr="004A2F55" w:rsidRDefault="00B22FA4" w:rsidP="00B22FA4">
      <w:pPr>
        <w:pStyle w:val="ConsPlusNormal"/>
        <w:jc w:val="both"/>
        <w:rPr>
          <w:b w:val="0"/>
          <w:color w:val="000000"/>
          <w:sz w:val="20"/>
          <w:shd w:val="clear" w:color="auto" w:fill="FFFFFF"/>
        </w:rPr>
      </w:pPr>
      <w:r w:rsidRPr="004A2F55">
        <w:rPr>
          <w:b w:val="0"/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Pr="00A93419" w:rsidRDefault="00B22FA4" w:rsidP="00B22FA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22FA4" w:rsidRPr="00587874" w:rsidTr="00B22FA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Pr="001E7744" w:rsidRDefault="003908C8" w:rsidP="00B22FA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8D016E" w:rsidRDefault="0035793C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B2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62.3pt;margin-top:9.95pt;width:149.75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7I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CxMU7IiAIAABgFAAAOAAAAAAAAAAAAAAAAAC4CAABkcnMvZTJvRG9jLnhtbFBLAQItABQABgAI&#10;AAAAIQDFyBL83gAAAAw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8D016E" w:rsidRDefault="0035793C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5793C" w:rsidRPr="009D7718" w:rsidRDefault="0035793C" w:rsidP="00B22FA4"/>
                  </w:txbxContent>
                </v:textbox>
              </v:shape>
            </w:pict>
          </mc:Fallback>
        </mc:AlternateContent>
      </w:r>
      <w:r w:rsidR="00B22FA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936CEF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B22FA4" w:rsidRPr="00141DA8" w:rsidRDefault="00B22FA4" w:rsidP="00B22FA4">
      <w:pPr>
        <w:keepNext/>
        <w:outlineLvl w:val="3"/>
        <w:rPr>
          <w:sz w:val="24"/>
          <w:szCs w:val="24"/>
        </w:rPr>
      </w:pPr>
    </w:p>
    <w:p w:rsidR="00B22FA4" w:rsidRPr="00716CBC" w:rsidRDefault="00B22FA4" w:rsidP="00B22FA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22FA4" w:rsidRDefault="00B22FA4" w:rsidP="00B22FA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22FA4" w:rsidRPr="005B1903" w:rsidRDefault="00B22FA4" w:rsidP="00B22FA4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5B1903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1903">
        <w:rPr>
          <w:i/>
          <w:szCs w:val="28"/>
          <w:u w:val="single"/>
        </w:rPr>
        <w:t>Физические лица</w:t>
      </w:r>
    </w:p>
    <w:p w:rsidR="00B22FA4" w:rsidRPr="001E7744" w:rsidRDefault="00B22FA4" w:rsidP="00B22FA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2FA4" w:rsidRPr="00A93419" w:rsidRDefault="00B22FA4" w:rsidP="00B22FA4">
      <w:pPr>
        <w:keepNext/>
        <w:outlineLvl w:val="3"/>
        <w:rPr>
          <w:bCs/>
          <w:sz w:val="16"/>
          <w:szCs w:val="16"/>
        </w:rPr>
      </w:pPr>
    </w:p>
    <w:tbl>
      <w:tblPr>
        <w:tblW w:w="530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696"/>
        <w:gridCol w:w="1271"/>
        <w:gridCol w:w="1142"/>
        <w:gridCol w:w="1128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22FA4" w:rsidRPr="00430789" w:rsidTr="00CE1886">
        <w:trPr>
          <w:trHeight w:hRule="exact" w:val="1339"/>
        </w:trPr>
        <w:tc>
          <w:tcPr>
            <w:tcW w:w="853" w:type="dxa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109" w:type="dxa"/>
            <w:gridSpan w:val="3"/>
            <w:vMerge w:val="restart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CE1886">
        <w:trPr>
          <w:trHeight w:hRule="exact" w:val="484"/>
        </w:trPr>
        <w:tc>
          <w:tcPr>
            <w:tcW w:w="85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109" w:type="dxa"/>
            <w:gridSpan w:val="3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85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CE1886">
        <w:trPr>
          <w:trHeight w:hRule="exact" w:val="372"/>
        </w:trPr>
        <w:tc>
          <w:tcPr>
            <w:tcW w:w="853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CE1886">
        <w:trPr>
          <w:trHeight w:hRule="exact" w:val="794"/>
        </w:trPr>
        <w:tc>
          <w:tcPr>
            <w:tcW w:w="853" w:type="dxa"/>
            <w:vMerge w:val="restart"/>
            <w:shd w:val="clear" w:color="auto" w:fill="FFFFFF"/>
          </w:tcPr>
          <w:p w:rsidR="0035793C" w:rsidRPr="00CE1886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E1886">
              <w:rPr>
                <w:b/>
                <w:color w:val="000000" w:themeColor="text1"/>
                <w:sz w:val="18"/>
                <w:szCs w:val="24"/>
              </w:rPr>
              <w:t>804200О.99.0ББ52А344000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35793C" w:rsidRPr="00F9217B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FFFFFF"/>
          </w:tcPr>
          <w:p w:rsidR="0035793C" w:rsidRPr="00DE13E4" w:rsidRDefault="0035793C" w:rsidP="00B22FA4">
            <w:pPr>
              <w:keepNext/>
              <w:spacing w:before="240" w:after="60"/>
              <w:ind w:left="145"/>
              <w:outlineLvl w:val="3"/>
              <w:rPr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18"/>
              </w:rPr>
              <w:t>художественной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35793C" w:rsidRPr="00F9217B" w:rsidRDefault="0035793C" w:rsidP="00B22FA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Pr="008D016E" w:rsidRDefault="0035793C" w:rsidP="00B22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B22FA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CE1886">
        <w:trPr>
          <w:trHeight w:hRule="exact" w:val="1020"/>
        </w:trPr>
        <w:tc>
          <w:tcPr>
            <w:tcW w:w="853" w:type="dxa"/>
            <w:vMerge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4E0763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5793C" w:rsidRPr="00C720C9" w:rsidTr="00CE1886">
        <w:trPr>
          <w:trHeight w:hRule="exact" w:val="1282"/>
        </w:trPr>
        <w:tc>
          <w:tcPr>
            <w:tcW w:w="853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22FA4" w:rsidRPr="00A93419" w:rsidRDefault="00B22FA4" w:rsidP="00B22FA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082"/>
        <w:gridCol w:w="1134"/>
        <w:gridCol w:w="1134"/>
        <w:gridCol w:w="1290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22FA4" w:rsidRPr="005C7C58" w:rsidTr="00B22FA4">
        <w:tc>
          <w:tcPr>
            <w:tcW w:w="1151" w:type="dxa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44" w:type="dxa"/>
            <w:gridSpan w:val="4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24" w:type="dxa"/>
            <w:gridSpan w:val="2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B22FA4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44" w:type="dxa"/>
            <w:gridSpan w:val="4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5793C" w:rsidRPr="00D278F3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2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0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B22FA4">
        <w:tc>
          <w:tcPr>
            <w:tcW w:w="115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90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B22FA4">
        <w:trPr>
          <w:trHeight w:val="1402"/>
        </w:trPr>
        <w:tc>
          <w:tcPr>
            <w:tcW w:w="1151" w:type="dxa"/>
            <w:shd w:val="clear" w:color="auto" w:fill="FFFFFF"/>
          </w:tcPr>
          <w:p w:rsidR="0035793C" w:rsidRPr="00CE1886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CE1886">
              <w:rPr>
                <w:b/>
                <w:color w:val="000000" w:themeColor="text1"/>
                <w:sz w:val="18"/>
                <w:szCs w:val="24"/>
              </w:rPr>
              <w:t>804200О.99.0ББ52А344000</w:t>
            </w:r>
          </w:p>
        </w:tc>
        <w:tc>
          <w:tcPr>
            <w:tcW w:w="976" w:type="dxa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5793C" w:rsidRPr="00837365" w:rsidRDefault="0035793C" w:rsidP="00B22FA4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художественной</w:t>
            </w:r>
          </w:p>
        </w:tc>
        <w:tc>
          <w:tcPr>
            <w:tcW w:w="1134" w:type="dxa"/>
            <w:shd w:val="clear" w:color="auto" w:fill="FFFFFF"/>
          </w:tcPr>
          <w:p w:rsidR="0035793C" w:rsidRPr="005D25D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35793C" w:rsidRPr="00972E7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</w:t>
            </w:r>
            <w:r>
              <w:rPr>
                <w:bCs/>
                <w:color w:val="000000"/>
                <w:sz w:val="20"/>
              </w:rPr>
              <w:t>асы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F31CBD" w:rsidRDefault="0035793C" w:rsidP="00413E43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8260</w:t>
            </w:r>
          </w:p>
        </w:tc>
        <w:tc>
          <w:tcPr>
            <w:tcW w:w="884" w:type="dxa"/>
            <w:shd w:val="clear" w:color="auto" w:fill="FFFFFF"/>
          </w:tcPr>
          <w:p w:rsidR="0035793C" w:rsidRPr="00F31CBD" w:rsidRDefault="0035793C" w:rsidP="00413E43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8260</w:t>
            </w:r>
          </w:p>
        </w:tc>
        <w:tc>
          <w:tcPr>
            <w:tcW w:w="937" w:type="dxa"/>
            <w:shd w:val="clear" w:color="auto" w:fill="FFFFFF"/>
          </w:tcPr>
          <w:p w:rsidR="0035793C" w:rsidRPr="00F31CBD" w:rsidRDefault="0035793C" w:rsidP="00413E43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8260</w:t>
            </w:r>
          </w:p>
        </w:tc>
        <w:tc>
          <w:tcPr>
            <w:tcW w:w="80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826</w:t>
            </w:r>
          </w:p>
        </w:tc>
      </w:tr>
    </w:tbl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Default="00B22FA4" w:rsidP="00B22FA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3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950"/>
      </w:tblGrid>
      <w:tr w:rsidR="00B22FA4" w:rsidRPr="00587874" w:rsidTr="00B22FA4">
        <w:tc>
          <w:tcPr>
            <w:tcW w:w="15314" w:type="dxa"/>
            <w:gridSpan w:val="5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50" w:type="dxa"/>
          </w:tcPr>
          <w:p w:rsidR="00B22FA4" w:rsidRPr="00587874" w:rsidRDefault="00B22FA4" w:rsidP="00B22FA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22FA4" w:rsidRPr="001E774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B22FA4" w:rsidRPr="003E543A" w:rsidRDefault="00B22FA4" w:rsidP="00B22FA4">
      <w:pPr>
        <w:jc w:val="both"/>
        <w:rPr>
          <w:b/>
          <w:bCs/>
          <w:color w:val="000000"/>
          <w:szCs w:val="38"/>
          <w:shd w:val="clear" w:color="auto" w:fill="FFFFFF"/>
          <w:lang w:eastAsia="ru-RU"/>
        </w:rPr>
      </w:pPr>
      <w:r w:rsidRPr="003E543A">
        <w:rPr>
          <w:sz w:val="20"/>
          <w:szCs w:val="18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</w:t>
      </w:r>
      <w:r w:rsidR="00484D7E">
        <w:rPr>
          <w:sz w:val="20"/>
          <w:szCs w:val="18"/>
          <w:u w:val="single"/>
        </w:rPr>
        <w:t>(ст.16 п.13);</w:t>
      </w:r>
      <w:r w:rsidRPr="003E543A">
        <w:rPr>
          <w:sz w:val="20"/>
          <w:szCs w:val="18"/>
          <w:u w:val="single"/>
        </w:rPr>
        <w:t xml:space="preserve"> Областной закон  № 26-ЗС от 14.11.2013 «Об образовании </w:t>
      </w:r>
      <w:r w:rsidRPr="003E543A">
        <w:rPr>
          <w:color w:val="000000"/>
          <w:sz w:val="20"/>
          <w:szCs w:val="18"/>
          <w:u w:val="single"/>
        </w:rPr>
        <w:t>в Ростовской области</w:t>
      </w:r>
      <w:r w:rsidRPr="003E543A">
        <w:rPr>
          <w:sz w:val="20"/>
          <w:szCs w:val="18"/>
          <w:u w:val="single"/>
        </w:rPr>
        <w:t xml:space="preserve">»;  </w:t>
      </w:r>
      <w:r w:rsidRPr="003E543A">
        <w:rPr>
          <w:bCs/>
          <w:sz w:val="20"/>
          <w:szCs w:val="18"/>
          <w:u w:val="single"/>
        </w:rPr>
        <w:lastRenderedPageBreak/>
        <w:t xml:space="preserve">Постановление </w:t>
      </w:r>
      <w:r w:rsidRPr="003E543A">
        <w:rPr>
          <w:sz w:val="20"/>
          <w:szCs w:val="18"/>
          <w:u w:val="single"/>
        </w:rPr>
        <w:t>Администрации города Ростова-на-Дону</w:t>
      </w:r>
      <w:r w:rsidRPr="003E543A">
        <w:rPr>
          <w:bCs/>
          <w:sz w:val="20"/>
          <w:szCs w:val="18"/>
          <w:u w:val="single"/>
        </w:rPr>
        <w:t xml:space="preserve"> от </w:t>
      </w:r>
      <w:r w:rsidRPr="003E543A">
        <w:rPr>
          <w:sz w:val="20"/>
          <w:szCs w:val="18"/>
          <w:u w:val="single"/>
        </w:rPr>
        <w:t xml:space="preserve">29.12.2015 </w:t>
      </w:r>
      <w:r w:rsidRPr="003E543A">
        <w:rPr>
          <w:bCs/>
          <w:sz w:val="20"/>
          <w:szCs w:val="18"/>
          <w:u w:val="single"/>
        </w:rPr>
        <w:t xml:space="preserve">№ </w:t>
      </w:r>
      <w:r w:rsidRPr="003E543A">
        <w:rPr>
          <w:sz w:val="20"/>
          <w:szCs w:val="18"/>
          <w:u w:val="single"/>
        </w:rPr>
        <w:t>1333</w:t>
      </w:r>
      <w:r>
        <w:rPr>
          <w:sz w:val="20"/>
          <w:szCs w:val="18"/>
          <w:u w:val="single"/>
        </w:rPr>
        <w:t xml:space="preserve"> «</w:t>
      </w:r>
      <w:r w:rsidRPr="003E543A">
        <w:rPr>
          <w:sz w:val="20"/>
          <w:szCs w:val="18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>
        <w:rPr>
          <w:sz w:val="20"/>
          <w:szCs w:val="18"/>
          <w:u w:val="single"/>
        </w:rPr>
        <w:t>».</w:t>
      </w:r>
      <w:r w:rsidRPr="003E543A">
        <w:rPr>
          <w:b/>
          <w:bCs/>
          <w:color w:val="000000"/>
          <w:sz w:val="20"/>
          <w:szCs w:val="38"/>
          <w:shd w:val="clear" w:color="auto" w:fill="FFFFFF"/>
          <w:lang w:eastAsia="ru-RU"/>
        </w:rPr>
        <w:t xml:space="preserve"> </w:t>
      </w:r>
    </w:p>
    <w:p w:rsidR="00B22FA4" w:rsidRPr="00B25BC3" w:rsidRDefault="00B22FA4" w:rsidP="00B22FA4">
      <w:pPr>
        <w:pStyle w:val="ConsPlusNormal"/>
        <w:jc w:val="both"/>
        <w:rPr>
          <w:b w:val="0"/>
          <w:color w:val="000000"/>
          <w:sz w:val="20"/>
          <w:shd w:val="clear" w:color="auto" w:fill="FFFFFF"/>
        </w:rPr>
      </w:pPr>
      <w:r w:rsidRPr="00B25BC3">
        <w:rPr>
          <w:b w:val="0"/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Pr="00A93419" w:rsidRDefault="00B22FA4" w:rsidP="00B22FA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22FA4" w:rsidRPr="00587874" w:rsidTr="00B22FA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Pr="001E7744" w:rsidRDefault="003908C8" w:rsidP="00B22FA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7141210</wp:posOffset>
                </wp:positionH>
                <wp:positionV relativeFrom="paragraph">
                  <wp:posOffset>126365</wp:posOffset>
                </wp:positionV>
                <wp:extent cx="1901825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5793C" w:rsidRPr="009D7718" w:rsidTr="00C720C9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ind w:left="426" w:right="34" w:hanging="426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  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35793C" w:rsidRPr="009D7718" w:rsidRDefault="0035793C" w:rsidP="00C720C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8D016E" w:rsidRDefault="0035793C" w:rsidP="00376AB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tLeast"/>
                                    <w:ind w:firstLine="34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D016E">
                                    <w:rPr>
                                      <w:sz w:val="24"/>
                                      <w:szCs w:val="24"/>
                                    </w:rPr>
                                    <w:t>42.Г42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:rsidR="0035793C" w:rsidRPr="009D7718" w:rsidRDefault="0035793C" w:rsidP="00B2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2.3pt;margin-top:9.95pt;width:149.75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Um987YkCAAAYBQAADgAAAAAAAAAAAAAAAAAuAgAAZHJzL2Uyb0RvYy54bWxQSwECLQAUAAYA&#10;CAAAACEAxcgS/N4AAAAMAQAADwAAAAAAAAAAAAAAAADj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5793C" w:rsidRPr="009D7718" w:rsidTr="00C720C9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ind w:left="426" w:right="34" w:hanging="426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    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35793C" w:rsidRPr="009D7718" w:rsidRDefault="0035793C" w:rsidP="00C720C9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35793C" w:rsidRPr="009D7718" w:rsidRDefault="0035793C" w:rsidP="00C720C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8D016E" w:rsidRDefault="0035793C" w:rsidP="00376ABD">
                            <w:pPr>
                              <w:pStyle w:val="Style7"/>
                              <w:shd w:val="clear" w:color="auto" w:fill="auto"/>
                              <w:spacing w:before="0" w:after="0" w:line="240" w:lineRule="atLeast"/>
                              <w:ind w:firstLine="34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D016E">
                              <w:rPr>
                                <w:sz w:val="24"/>
                                <w:szCs w:val="24"/>
                              </w:rPr>
                              <w:t>42.Г42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</w:p>
                        </w:tc>
                      </w:tr>
                    </w:tbl>
                    <w:p w:rsidR="0035793C" w:rsidRPr="009D7718" w:rsidRDefault="0035793C" w:rsidP="00B22FA4"/>
                  </w:txbxContent>
                </v:textbox>
              </v:shape>
            </w:pict>
          </mc:Fallback>
        </mc:AlternateContent>
      </w:r>
      <w:r w:rsidR="00B22FA4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936CEF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B22FA4" w:rsidRPr="00141DA8" w:rsidRDefault="00B22FA4" w:rsidP="00B22FA4">
      <w:pPr>
        <w:keepNext/>
        <w:outlineLvl w:val="3"/>
        <w:rPr>
          <w:sz w:val="24"/>
          <w:szCs w:val="24"/>
        </w:rPr>
      </w:pPr>
    </w:p>
    <w:p w:rsidR="00B22FA4" w:rsidRPr="00716CBC" w:rsidRDefault="00B22FA4" w:rsidP="00B22FA4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B22FA4" w:rsidRDefault="00B22FA4" w:rsidP="00B22FA4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дополнительных  общеразвивающих </w:t>
      </w:r>
      <w:r w:rsidRPr="0015288B">
        <w:rPr>
          <w:i/>
          <w:szCs w:val="28"/>
          <w:u w:val="single"/>
        </w:rPr>
        <w:t xml:space="preserve">программ </w:t>
      </w:r>
    </w:p>
    <w:p w:rsidR="00B22FA4" w:rsidRPr="005B1903" w:rsidRDefault="00B22FA4" w:rsidP="00B22FA4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5B1903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Pr="005B1903">
        <w:rPr>
          <w:i/>
          <w:szCs w:val="28"/>
          <w:u w:val="single"/>
        </w:rPr>
        <w:t>Физические лица</w:t>
      </w:r>
    </w:p>
    <w:p w:rsidR="00B22FA4" w:rsidRPr="001E7744" w:rsidRDefault="00B22FA4" w:rsidP="00B22FA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2FA4" w:rsidRPr="00A93419" w:rsidRDefault="00B22FA4" w:rsidP="00B22FA4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557"/>
        <w:gridCol w:w="1410"/>
        <w:gridCol w:w="1142"/>
        <w:gridCol w:w="1128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B22FA4" w:rsidRPr="00430789" w:rsidTr="00B22FA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109" w:type="dxa"/>
            <w:gridSpan w:val="3"/>
            <w:vMerge w:val="restart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B22FA4" w:rsidRPr="00430789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430789" w:rsidTr="00B22FA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109" w:type="dxa"/>
            <w:gridSpan w:val="3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</w:t>
            </w: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430789" w:rsidTr="0035793C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57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1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42" w:type="dxa"/>
            <w:shd w:val="clear" w:color="auto" w:fill="FFFFFF"/>
          </w:tcPr>
          <w:p w:rsidR="0035793C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35793C" w:rsidRPr="00430789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35793C" w:rsidRPr="00430789" w:rsidTr="00B22FA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557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41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4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35793C" w:rsidRPr="00430789" w:rsidRDefault="0035793C" w:rsidP="00B22FA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35793C" w:rsidRPr="00C720C9" w:rsidTr="00B22FA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35793C" w:rsidRPr="00411D10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1D10">
              <w:rPr>
                <w:b/>
                <w:color w:val="000000" w:themeColor="text1"/>
                <w:sz w:val="18"/>
                <w:szCs w:val="24"/>
              </w:rPr>
              <w:t>804200О.99.0ББ52А320000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  <w:p w:rsidR="0035793C" w:rsidRPr="00F9217B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vMerge w:val="restart"/>
            <w:shd w:val="clear" w:color="auto" w:fill="FFFFFF"/>
          </w:tcPr>
          <w:p w:rsidR="0035793C" w:rsidRPr="00CE1C9B" w:rsidRDefault="0035793C" w:rsidP="00B22FA4">
            <w:pPr>
              <w:keepNext/>
              <w:spacing w:before="240" w:after="60"/>
              <w:ind w:left="145"/>
              <w:outlineLvl w:val="3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физкультурно-спортивной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35793C" w:rsidRPr="00F9217B" w:rsidRDefault="0035793C" w:rsidP="00B22FA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</w:p>
        </w:tc>
        <w:tc>
          <w:tcPr>
            <w:tcW w:w="1128" w:type="dxa"/>
            <w:vMerge w:val="restart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Pr="008D016E" w:rsidRDefault="0035793C" w:rsidP="00B22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35793C" w:rsidRPr="008D016E" w:rsidRDefault="0035793C" w:rsidP="00B22FA4">
            <w:pPr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>
              <w:rPr>
                <w:sz w:val="24"/>
                <w:szCs w:val="24"/>
              </w:rPr>
              <w:t xml:space="preserve"> </w:t>
            </w: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Default="0035793C" w:rsidP="00B22FA4">
            <w:pPr>
              <w:keepNext/>
              <w:outlineLvl w:val="3"/>
              <w:rPr>
                <w:sz w:val="24"/>
                <w:szCs w:val="24"/>
              </w:rPr>
            </w:pPr>
          </w:p>
          <w:p w:rsidR="0035793C" w:rsidRPr="00C720C9" w:rsidRDefault="0035793C" w:rsidP="00B22FA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5793C" w:rsidRPr="00C720C9" w:rsidTr="00B22FA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35793C" w:rsidRPr="004E0763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592E17" w:rsidRDefault="0035793C" w:rsidP="00B22FA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Pr="003D1E85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35793C" w:rsidRPr="005B7487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A7D61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  <w:r w:rsidRPr="00CA7D61"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5793C" w:rsidRPr="00C720C9" w:rsidTr="00B22FA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35793C" w:rsidRDefault="0035793C" w:rsidP="00B22FA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35793C" w:rsidRPr="00CC3F3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35793C" w:rsidRPr="00C720C9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35793C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22FA4" w:rsidRPr="00A93419" w:rsidRDefault="00B22FA4" w:rsidP="00B22FA4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976"/>
        <w:gridCol w:w="52"/>
        <w:gridCol w:w="1223"/>
        <w:gridCol w:w="1134"/>
        <w:gridCol w:w="1134"/>
        <w:gridCol w:w="1149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48"/>
      </w:tblGrid>
      <w:tr w:rsidR="00B22FA4" w:rsidRPr="005C7C58" w:rsidTr="00B22FA4">
        <w:tc>
          <w:tcPr>
            <w:tcW w:w="1151" w:type="dxa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5" w:type="dxa"/>
            <w:gridSpan w:val="4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83" w:type="dxa"/>
            <w:gridSpan w:val="2"/>
            <w:vMerge w:val="restart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4" w:type="dxa"/>
            <w:gridSpan w:val="2"/>
            <w:shd w:val="clear" w:color="auto" w:fill="FFFFFF"/>
          </w:tcPr>
          <w:p w:rsidR="00B22FA4" w:rsidRPr="005C7C58" w:rsidRDefault="00B22FA4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35793C" w:rsidRPr="005C7C58" w:rsidTr="00B22FA4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5" w:type="dxa"/>
            <w:gridSpan w:val="4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83" w:type="dxa"/>
            <w:gridSpan w:val="2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35793C" w:rsidRPr="00D278F3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35793C" w:rsidRPr="0035793C" w:rsidRDefault="0035793C" w:rsidP="0035793C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 xml:space="preserve">2025год </w:t>
            </w:r>
          </w:p>
          <w:p w:rsidR="0035793C" w:rsidRPr="0035793C" w:rsidRDefault="0035793C" w:rsidP="0035793C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35793C">
              <w:rPr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48" w:type="dxa"/>
            <w:vMerge w:val="restart"/>
            <w:shd w:val="clear" w:color="auto" w:fill="FFFFFF"/>
          </w:tcPr>
          <w:p w:rsidR="0035793C" w:rsidRPr="0052745E" w:rsidRDefault="0035793C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35793C" w:rsidRPr="005C7C58" w:rsidTr="0035793C">
        <w:tc>
          <w:tcPr>
            <w:tcW w:w="1151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48" w:type="dxa"/>
            <w:vMerge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35793C" w:rsidRPr="005C7C58" w:rsidTr="00B22FA4">
        <w:tc>
          <w:tcPr>
            <w:tcW w:w="115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9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48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5793C" w:rsidRPr="005C7C58" w:rsidTr="00B22FA4">
        <w:trPr>
          <w:trHeight w:val="1462"/>
        </w:trPr>
        <w:tc>
          <w:tcPr>
            <w:tcW w:w="1151" w:type="dxa"/>
            <w:shd w:val="clear" w:color="auto" w:fill="FFFFFF"/>
          </w:tcPr>
          <w:p w:rsidR="0035793C" w:rsidRPr="00411D10" w:rsidRDefault="0035793C" w:rsidP="00B22FA4">
            <w:pPr>
              <w:keepNext/>
              <w:spacing w:before="240" w:after="60"/>
              <w:jc w:val="center"/>
              <w:outlineLvl w:val="3"/>
              <w:rPr>
                <w:b/>
                <w:color w:val="FF0000"/>
                <w:sz w:val="24"/>
                <w:szCs w:val="24"/>
              </w:rPr>
            </w:pPr>
            <w:r w:rsidRPr="00411D10">
              <w:rPr>
                <w:b/>
                <w:color w:val="000000" w:themeColor="text1"/>
                <w:sz w:val="18"/>
                <w:szCs w:val="24"/>
              </w:rPr>
              <w:t>804200О.99.0ББ52А320000</w:t>
            </w:r>
          </w:p>
        </w:tc>
        <w:tc>
          <w:tcPr>
            <w:tcW w:w="976" w:type="dxa"/>
            <w:shd w:val="clear" w:color="auto" w:fill="FFFFFF"/>
          </w:tcPr>
          <w:p w:rsidR="0035793C" w:rsidRPr="008D016E" w:rsidRDefault="0035793C" w:rsidP="00B22FA4">
            <w:pPr>
              <w:keepNext/>
              <w:outlineLvl w:val="3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8D016E">
              <w:rPr>
                <w:sz w:val="18"/>
                <w:szCs w:val="18"/>
              </w:rPr>
              <w:t xml:space="preserve">общеразвивающих программ 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35793C" w:rsidRPr="00837365" w:rsidRDefault="0035793C" w:rsidP="00B22FA4">
            <w:pPr>
              <w:widowControl w:val="0"/>
              <w:spacing w:line="235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физкультурно-спортивной</w:t>
            </w:r>
          </w:p>
        </w:tc>
        <w:tc>
          <w:tcPr>
            <w:tcW w:w="1134" w:type="dxa"/>
            <w:shd w:val="clear" w:color="auto" w:fill="FFFFFF"/>
          </w:tcPr>
          <w:p w:rsidR="0035793C" w:rsidRPr="005D25D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общеобразовательном учреждении</w:t>
            </w: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  <w:p w:rsidR="0035793C" w:rsidRDefault="0035793C" w:rsidP="00B22FA4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9" w:type="dxa"/>
            <w:shd w:val="clear" w:color="auto" w:fill="FFFFFF"/>
            <w:vAlign w:val="center"/>
          </w:tcPr>
          <w:p w:rsidR="0035793C" w:rsidRPr="00972E72" w:rsidRDefault="0035793C" w:rsidP="00B22FA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D016E">
              <w:rPr>
                <w:sz w:val="18"/>
                <w:szCs w:val="18"/>
              </w:rPr>
              <w:t>не указано</w:t>
            </w:r>
          </w:p>
        </w:tc>
        <w:tc>
          <w:tcPr>
            <w:tcW w:w="852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человекочасы</w:t>
            </w:r>
          </w:p>
        </w:tc>
        <w:tc>
          <w:tcPr>
            <w:tcW w:w="841" w:type="dxa"/>
            <w:shd w:val="clear" w:color="auto" w:fill="FFFFFF"/>
          </w:tcPr>
          <w:p w:rsidR="0035793C" w:rsidRPr="00F82FB5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</w:t>
            </w:r>
            <w:r>
              <w:rPr>
                <w:bCs/>
                <w:color w:val="000000"/>
                <w:sz w:val="20"/>
              </w:rPr>
              <w:t>асы</w:t>
            </w:r>
          </w:p>
        </w:tc>
        <w:tc>
          <w:tcPr>
            <w:tcW w:w="466" w:type="dxa"/>
            <w:shd w:val="clear" w:color="auto" w:fill="FFFFFF"/>
          </w:tcPr>
          <w:p w:rsidR="0035793C" w:rsidRPr="005C7C58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980</w:t>
            </w:r>
          </w:p>
        </w:tc>
        <w:tc>
          <w:tcPr>
            <w:tcW w:w="884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980</w:t>
            </w:r>
          </w:p>
        </w:tc>
        <w:tc>
          <w:tcPr>
            <w:tcW w:w="937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980</w:t>
            </w:r>
          </w:p>
        </w:tc>
        <w:tc>
          <w:tcPr>
            <w:tcW w:w="80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</w:t>
            </w:r>
          </w:p>
        </w:tc>
        <w:tc>
          <w:tcPr>
            <w:tcW w:w="648" w:type="dxa"/>
            <w:shd w:val="clear" w:color="auto" w:fill="FFFFFF"/>
          </w:tcPr>
          <w:p w:rsidR="0035793C" w:rsidRPr="00F31CBD" w:rsidRDefault="0035793C" w:rsidP="00B22FA4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98</w:t>
            </w:r>
          </w:p>
        </w:tc>
      </w:tr>
    </w:tbl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B22FA4" w:rsidRDefault="00B22FA4" w:rsidP="00B22FA4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22FA4" w:rsidRPr="00A93419" w:rsidRDefault="00B22FA4" w:rsidP="00B22FA4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B22FA4" w:rsidRPr="00587874" w:rsidTr="00B22FA4">
        <w:tc>
          <w:tcPr>
            <w:tcW w:w="15173" w:type="dxa"/>
            <w:gridSpan w:val="5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22FA4" w:rsidRPr="00587874" w:rsidTr="00B22FA4">
        <w:tc>
          <w:tcPr>
            <w:tcW w:w="2694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2FA4" w:rsidRPr="00587874" w:rsidRDefault="00B22FA4" w:rsidP="00B22F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B22FA4" w:rsidRPr="00587874" w:rsidRDefault="00B22FA4" w:rsidP="00B22FA4">
            <w:pPr>
              <w:pStyle w:val="ConsPlusNormal"/>
              <w:jc w:val="both"/>
              <w:rPr>
                <w:b w:val="0"/>
                <w:color w:val="FF0000"/>
                <w:sz w:val="20"/>
                <w:szCs w:val="20"/>
              </w:rPr>
            </w:pPr>
          </w:p>
        </w:tc>
      </w:tr>
    </w:tbl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B22FA4" w:rsidRPr="00B14F7E" w:rsidRDefault="00B22FA4" w:rsidP="00B22FA4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22FA4" w:rsidRPr="001E774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B22FA4" w:rsidRPr="003E543A" w:rsidRDefault="00B22FA4" w:rsidP="00B22FA4">
      <w:pPr>
        <w:jc w:val="both"/>
        <w:rPr>
          <w:b/>
          <w:bCs/>
          <w:color w:val="000000"/>
          <w:szCs w:val="38"/>
          <w:shd w:val="clear" w:color="auto" w:fill="FFFFFF"/>
          <w:lang w:eastAsia="ru-RU"/>
        </w:rPr>
      </w:pPr>
      <w:r w:rsidRPr="003E543A">
        <w:rPr>
          <w:sz w:val="20"/>
          <w:szCs w:val="18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</w:t>
      </w:r>
      <w:r w:rsidR="00843624">
        <w:rPr>
          <w:sz w:val="20"/>
          <w:szCs w:val="18"/>
          <w:u w:val="single"/>
        </w:rPr>
        <w:t>(ст.16 п.13);</w:t>
      </w:r>
      <w:r w:rsidRPr="003E543A">
        <w:rPr>
          <w:sz w:val="20"/>
          <w:szCs w:val="18"/>
          <w:u w:val="single"/>
        </w:rPr>
        <w:t xml:space="preserve"> Областной закон  № 26-ЗС от 14.11.2013 «Об образовании </w:t>
      </w:r>
      <w:r w:rsidRPr="003E543A">
        <w:rPr>
          <w:color w:val="000000"/>
          <w:sz w:val="20"/>
          <w:szCs w:val="18"/>
          <w:u w:val="single"/>
        </w:rPr>
        <w:t>в Ростовской области</w:t>
      </w:r>
      <w:r w:rsidR="00843624">
        <w:rPr>
          <w:sz w:val="20"/>
          <w:szCs w:val="18"/>
          <w:u w:val="single"/>
        </w:rPr>
        <w:t xml:space="preserve">»; </w:t>
      </w:r>
      <w:r w:rsidRPr="003E543A">
        <w:rPr>
          <w:sz w:val="20"/>
          <w:szCs w:val="18"/>
          <w:u w:val="single"/>
        </w:rPr>
        <w:t xml:space="preserve"> </w:t>
      </w:r>
      <w:r w:rsidRPr="003E543A">
        <w:rPr>
          <w:bCs/>
          <w:sz w:val="20"/>
          <w:szCs w:val="18"/>
          <w:u w:val="single"/>
        </w:rPr>
        <w:t xml:space="preserve">Постановление </w:t>
      </w:r>
      <w:r w:rsidRPr="003E543A">
        <w:rPr>
          <w:sz w:val="20"/>
          <w:szCs w:val="18"/>
          <w:u w:val="single"/>
        </w:rPr>
        <w:t>Администрации города Ростова-на-Дону</w:t>
      </w:r>
      <w:r w:rsidRPr="003E543A">
        <w:rPr>
          <w:bCs/>
          <w:sz w:val="20"/>
          <w:szCs w:val="18"/>
          <w:u w:val="single"/>
        </w:rPr>
        <w:t xml:space="preserve"> от </w:t>
      </w:r>
      <w:r w:rsidRPr="003E543A">
        <w:rPr>
          <w:sz w:val="20"/>
          <w:szCs w:val="18"/>
          <w:u w:val="single"/>
        </w:rPr>
        <w:t xml:space="preserve">29.12.2015 </w:t>
      </w:r>
      <w:r w:rsidRPr="003E543A">
        <w:rPr>
          <w:bCs/>
          <w:sz w:val="20"/>
          <w:szCs w:val="18"/>
          <w:u w:val="single"/>
        </w:rPr>
        <w:t xml:space="preserve">№ </w:t>
      </w:r>
      <w:r w:rsidRPr="003E543A">
        <w:rPr>
          <w:sz w:val="20"/>
          <w:szCs w:val="18"/>
          <w:u w:val="single"/>
        </w:rPr>
        <w:t>1333</w:t>
      </w:r>
      <w:r>
        <w:rPr>
          <w:sz w:val="20"/>
          <w:szCs w:val="18"/>
          <w:u w:val="single"/>
        </w:rPr>
        <w:t xml:space="preserve"> «</w:t>
      </w:r>
      <w:r w:rsidRPr="003E543A">
        <w:rPr>
          <w:sz w:val="20"/>
          <w:szCs w:val="18"/>
          <w:u w:val="single"/>
        </w:rPr>
        <w:t>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</w:t>
      </w:r>
      <w:r>
        <w:rPr>
          <w:sz w:val="20"/>
          <w:szCs w:val="18"/>
          <w:u w:val="single"/>
        </w:rPr>
        <w:t>».</w:t>
      </w:r>
      <w:r w:rsidRPr="003E543A">
        <w:rPr>
          <w:b/>
          <w:bCs/>
          <w:color w:val="000000"/>
          <w:sz w:val="20"/>
          <w:szCs w:val="38"/>
          <w:shd w:val="clear" w:color="auto" w:fill="FFFFFF"/>
          <w:lang w:eastAsia="ru-RU"/>
        </w:rPr>
        <w:t xml:space="preserve"> </w:t>
      </w:r>
    </w:p>
    <w:p w:rsidR="00B22FA4" w:rsidRPr="005C7C58" w:rsidRDefault="00B22FA4" w:rsidP="00B22FA4">
      <w:pPr>
        <w:pStyle w:val="ConsPlusNormal"/>
        <w:jc w:val="both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22FA4" w:rsidRDefault="00B22FA4" w:rsidP="00B22F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22FA4" w:rsidRPr="00A93419" w:rsidRDefault="00B22FA4" w:rsidP="00B22FA4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B22FA4" w:rsidRPr="00587874" w:rsidTr="00B22FA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B22FA4" w:rsidRPr="00587874" w:rsidTr="00B22FA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B22FA4" w:rsidRPr="00587874" w:rsidRDefault="00B22FA4" w:rsidP="00B22FA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4" w:rsidRPr="00587874" w:rsidRDefault="00B22FA4" w:rsidP="00B22FA4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Default="00B22FA4" w:rsidP="00B22FA4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E1C20" w:rsidRDefault="005E1C20" w:rsidP="00B22FA4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E1C20" w:rsidRDefault="005E1C20" w:rsidP="00B22FA4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E1C20" w:rsidRDefault="005E1C20" w:rsidP="00B22FA4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E1C20" w:rsidRDefault="005E1C20" w:rsidP="00B22FA4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E1C20" w:rsidRDefault="005E1C20" w:rsidP="00B22FA4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22FA4" w:rsidRPr="0032526A" w:rsidRDefault="00B22FA4" w:rsidP="00B22FA4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lastRenderedPageBreak/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B22FA4" w:rsidRPr="0032526A" w:rsidRDefault="003908C8" w:rsidP="00B22FA4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095500" cy="1104265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1276"/>
                            </w:tblGrid>
                            <w:tr w:rsidR="0035793C" w:rsidRPr="001B2409" w:rsidTr="00F127BC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5793C" w:rsidRPr="001B2409" w:rsidRDefault="0035793C" w:rsidP="00F127BC">
                                  <w:pPr>
                                    <w:pStyle w:val="4"/>
                                    <w:spacing w:before="0" w:after="0"/>
                                    <w:ind w:left="142" w:firstLin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по базовому </w:t>
                                  </w:r>
                                </w:p>
                                <w:p w:rsidR="0035793C" w:rsidRPr="001B2409" w:rsidRDefault="0035793C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35793C" w:rsidRPr="001B2409" w:rsidRDefault="0035793C" w:rsidP="00F127BC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5793C" w:rsidRPr="001B2409" w:rsidRDefault="0035793C" w:rsidP="00F127B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793C" w:rsidRPr="001B2409" w:rsidRDefault="0035793C" w:rsidP="00B22FA4"/>
                          <w:p w:rsidR="0035793C" w:rsidRDefault="0035793C" w:rsidP="00B2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113.8pt;margin-top:1.2pt;width:165pt;height:86.9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OThQIAABk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1276"/>
                      </w:tblGrid>
                      <w:tr w:rsidR="0035793C" w:rsidRPr="001B2409" w:rsidTr="00F127BC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5793C" w:rsidRPr="001B2409" w:rsidRDefault="0035793C" w:rsidP="00F127BC">
                            <w:pPr>
                              <w:pStyle w:val="4"/>
                              <w:spacing w:before="0" w:after="0"/>
                              <w:ind w:left="142" w:firstLin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по базовому </w:t>
                            </w:r>
                          </w:p>
                          <w:p w:rsidR="0035793C" w:rsidRPr="001B2409" w:rsidRDefault="0035793C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35793C" w:rsidRPr="001B2409" w:rsidRDefault="0035793C" w:rsidP="00F127BC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5793C" w:rsidRPr="001B2409" w:rsidRDefault="0035793C" w:rsidP="00F127B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5793C" w:rsidRPr="001B2409" w:rsidRDefault="0035793C" w:rsidP="00B22FA4"/>
                    <w:p w:rsidR="0035793C" w:rsidRDefault="0035793C" w:rsidP="00B22FA4"/>
                  </w:txbxContent>
                </v:textbox>
                <w10:wrap anchorx="margin"/>
              </v:shape>
            </w:pict>
          </mc:Fallback>
        </mc:AlternateContent>
      </w:r>
    </w:p>
    <w:p w:rsidR="00B22FA4" w:rsidRPr="0032526A" w:rsidRDefault="00B22FA4" w:rsidP="00B22FA4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B22FA4" w:rsidRPr="0032526A" w:rsidRDefault="00B22FA4" w:rsidP="00B22FA4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B22FA4" w:rsidRPr="001E774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B22FA4" w:rsidRPr="001E7744" w:rsidRDefault="00B22FA4" w:rsidP="00B22FA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B22FA4" w:rsidRPr="00920FB5" w:rsidRDefault="00B22FA4" w:rsidP="00B22FA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22FA4" w:rsidRPr="00920FB5" w:rsidRDefault="00B22FA4" w:rsidP="00B22FA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B22FA4" w:rsidRPr="001E7744" w:rsidRDefault="00B22FA4" w:rsidP="00B22FA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B22FA4" w:rsidRPr="00587874" w:rsidTr="00B22FA4">
        <w:tc>
          <w:tcPr>
            <w:tcW w:w="1580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B22FA4" w:rsidRPr="00587874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B22FA4" w:rsidRPr="00587874" w:rsidTr="00B22FA4">
        <w:tc>
          <w:tcPr>
            <w:tcW w:w="1580" w:type="dxa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20__ год (очередной финансо</w:t>
            </w: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B22FA4" w:rsidRPr="00587874" w:rsidRDefault="00B22FA4" w:rsidP="00B22FA4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B22FA4" w:rsidRPr="00587874" w:rsidRDefault="00B22FA4" w:rsidP="00B22FA4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B22FA4" w:rsidRPr="00587874" w:rsidTr="00B22FA4">
        <w:tc>
          <w:tcPr>
            <w:tcW w:w="1580" w:type="dxa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110" w:type="dxa"/>
            <w:shd w:val="clear" w:color="auto" w:fill="FFFFFF"/>
          </w:tcPr>
          <w:p w:rsidR="00B22FA4" w:rsidRDefault="00B22FA4" w:rsidP="00B22FA4">
            <w:pPr>
              <w:widowControl w:val="0"/>
              <w:pBdr>
                <w:bottom w:val="single" w:sz="12" w:space="1" w:color="auto"/>
              </w:pBdr>
              <w:jc w:val="center"/>
              <w:rPr>
                <w:bCs/>
                <w:color w:val="000000"/>
                <w:sz w:val="20"/>
              </w:rPr>
            </w:pP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097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</w:t>
            </w:r>
            <w:r w:rsidRPr="00587874">
              <w:rPr>
                <w:bCs/>
                <w:color w:val="000000"/>
                <w:sz w:val="20"/>
              </w:rPr>
              <w:t>теля)</w:t>
            </w:r>
          </w:p>
        </w:tc>
        <w:tc>
          <w:tcPr>
            <w:tcW w:w="118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показат</w:t>
            </w:r>
            <w:r w:rsidRPr="00587874">
              <w:rPr>
                <w:bCs/>
                <w:color w:val="000000"/>
                <w:sz w:val="20"/>
              </w:rPr>
              <w:t>еля)</w:t>
            </w:r>
          </w:p>
        </w:tc>
        <w:tc>
          <w:tcPr>
            <w:tcW w:w="131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B22FA4" w:rsidRPr="00587874" w:rsidRDefault="00B22FA4" w:rsidP="00B22FA4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B22FA4" w:rsidRPr="00587874" w:rsidTr="00B22FA4">
        <w:tc>
          <w:tcPr>
            <w:tcW w:w="1580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B22FA4" w:rsidRPr="00587874" w:rsidTr="00B22FA4">
        <w:tc>
          <w:tcPr>
            <w:tcW w:w="1580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22FA4" w:rsidRPr="00587874" w:rsidTr="00B22FA4">
        <w:tc>
          <w:tcPr>
            <w:tcW w:w="1580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B22FA4" w:rsidRPr="00587874" w:rsidTr="00B22FA4">
        <w:tc>
          <w:tcPr>
            <w:tcW w:w="1580" w:type="dxa"/>
            <w:vMerge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B22FA4" w:rsidRPr="00587874" w:rsidRDefault="00B22FA4" w:rsidP="00B22FA4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B22FA4" w:rsidRPr="001E7744" w:rsidRDefault="003908C8" w:rsidP="00B22FA4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3C" w:rsidRDefault="0035793C" w:rsidP="00B22F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98pt;margin-top:16pt;width:32.1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1nKwIAAFk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">
                <v:textbox>
                  <w:txbxContent>
                    <w:p w:rsidR="0035793C" w:rsidRDefault="0035793C" w:rsidP="00B22FA4"/>
                  </w:txbxContent>
                </v:textbox>
              </v:shape>
            </w:pict>
          </mc:Fallback>
        </mc:AlternateContent>
      </w:r>
      <w:r w:rsidR="00B22FA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22FA4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B22FA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22FA4">
        <w:rPr>
          <w:bCs/>
          <w:color w:val="000000"/>
          <w:sz w:val="24"/>
          <w:szCs w:val="24"/>
          <w:shd w:val="clear" w:color="auto" w:fill="FFFFFF"/>
        </w:rPr>
        <w:t>,</w:t>
      </w:r>
      <w:r w:rsidR="00B22FA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B22FA4" w:rsidRDefault="00B22FA4" w:rsidP="00B22FA4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B22FA4" w:rsidRPr="00A93419" w:rsidRDefault="00B22FA4" w:rsidP="00B22FA4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B22FA4" w:rsidRPr="00587874" w:rsidTr="00B22FA4">
        <w:tc>
          <w:tcPr>
            <w:tcW w:w="1139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B22FA4" w:rsidRPr="00587874" w:rsidTr="00B22FA4">
        <w:tc>
          <w:tcPr>
            <w:tcW w:w="1139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B22FA4" w:rsidRPr="00587874" w:rsidTr="00B22FA4">
        <w:tc>
          <w:tcPr>
            <w:tcW w:w="1139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6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B22FA4" w:rsidRPr="00587874" w:rsidTr="00B22FA4">
        <w:tc>
          <w:tcPr>
            <w:tcW w:w="1139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B22FA4" w:rsidRPr="00587874" w:rsidTr="00B22FA4">
        <w:tc>
          <w:tcPr>
            <w:tcW w:w="1139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rPr>
                <w:sz w:val="20"/>
              </w:rPr>
            </w:pPr>
          </w:p>
        </w:tc>
      </w:tr>
      <w:tr w:rsidR="00B22FA4" w:rsidRPr="00587874" w:rsidTr="00B22FA4">
        <w:tc>
          <w:tcPr>
            <w:tcW w:w="1139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B22FA4" w:rsidRPr="00587874" w:rsidRDefault="00B22FA4" w:rsidP="00B22FA4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B22FA4" w:rsidRPr="001E7744" w:rsidRDefault="00B22FA4" w:rsidP="00B22FA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22FA4" w:rsidRPr="001E7744" w:rsidRDefault="00B22FA4" w:rsidP="00B22FA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22FA4" w:rsidRPr="00D2184A" w:rsidRDefault="00B22FA4" w:rsidP="00B22FA4">
      <w:pPr>
        <w:keepNext/>
        <w:jc w:val="center"/>
        <w:outlineLvl w:val="3"/>
        <w:rPr>
          <w:b/>
          <w:bCs/>
          <w:color w:val="000000"/>
          <w:sz w:val="24"/>
          <w:szCs w:val="28"/>
          <w:shd w:val="clear" w:color="auto" w:fill="FFFFFF"/>
          <w:vertAlign w:val="superscript"/>
        </w:rPr>
      </w:pPr>
      <w:r w:rsidRPr="00D2184A">
        <w:rPr>
          <w:b/>
          <w:bCs/>
          <w:color w:val="000000"/>
          <w:sz w:val="24"/>
          <w:szCs w:val="28"/>
          <w:shd w:val="clear" w:color="auto" w:fill="FFFFFF"/>
        </w:rPr>
        <w:lastRenderedPageBreak/>
        <w:t xml:space="preserve">ЧАСТЬ 3. Прочие сведения о муниципальном задании </w:t>
      </w:r>
      <w:r w:rsidRPr="00D2184A">
        <w:rPr>
          <w:b/>
          <w:bCs/>
          <w:color w:val="000000"/>
          <w:sz w:val="24"/>
          <w:szCs w:val="28"/>
          <w:shd w:val="clear" w:color="auto" w:fill="FFFFFF"/>
          <w:vertAlign w:val="superscript"/>
        </w:rPr>
        <w:t>5)</w:t>
      </w:r>
    </w:p>
    <w:p w:rsidR="00B22FA4" w:rsidRPr="0075116C" w:rsidRDefault="00B22FA4" w:rsidP="00B22FA4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B22FA4" w:rsidRPr="008A1061" w:rsidRDefault="00B22FA4" w:rsidP="00B22FA4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B22FA4" w:rsidRPr="008A1061" w:rsidRDefault="00B22FA4" w:rsidP="00B22FA4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B22FA4" w:rsidRPr="008A1061" w:rsidRDefault="00B22FA4" w:rsidP="00B22FA4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B22FA4" w:rsidRPr="008A1061" w:rsidRDefault="00B22FA4" w:rsidP="00B22FA4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B22FA4" w:rsidRPr="008A1061" w:rsidRDefault="00B22FA4" w:rsidP="00B22FA4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B22FA4" w:rsidRPr="00C2789A" w:rsidTr="00B22FA4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B22FA4" w:rsidRPr="00C2789A" w:rsidRDefault="00B22FA4" w:rsidP="00B22FA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B22FA4" w:rsidRPr="00C2789A" w:rsidRDefault="00B22FA4" w:rsidP="00B22FA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B22FA4" w:rsidRPr="00C2789A" w:rsidRDefault="00B22FA4" w:rsidP="00B22FA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B22FA4" w:rsidRPr="00C2789A" w:rsidTr="00B22FA4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B22FA4" w:rsidRPr="00C2789A" w:rsidRDefault="00B22FA4" w:rsidP="00B22FA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B22FA4" w:rsidRPr="00C2789A" w:rsidRDefault="00B22FA4" w:rsidP="00B22FA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B22FA4" w:rsidRPr="00C2789A" w:rsidRDefault="00B22FA4" w:rsidP="00B22FA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22FA4" w:rsidRPr="00C2789A" w:rsidTr="00B22FA4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B22FA4" w:rsidRPr="00C2789A" w:rsidTr="00B22FA4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B22FA4" w:rsidRPr="00C2789A" w:rsidTr="00B22FA4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B22FA4" w:rsidRPr="00C2789A" w:rsidRDefault="00B22FA4" w:rsidP="00B22FA4">
            <w:pPr>
              <w:pStyle w:val="a5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B22FA4" w:rsidRDefault="00B22FA4" w:rsidP="00B22FA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908C8" w:rsidRDefault="003908C8" w:rsidP="00B22FA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3908C8" w:rsidRDefault="003908C8" w:rsidP="00B22FA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3908C8">
        <w:rPr>
          <w:noProof/>
          <w:color w:val="000000"/>
          <w:sz w:val="24"/>
          <w:szCs w:val="24"/>
          <w:shd w:val="clear" w:color="auto" w:fill="FFFFFF"/>
          <w:vertAlign w:val="superscript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984885</wp:posOffset>
            </wp:positionH>
            <wp:positionV relativeFrom="margin">
              <wp:posOffset>-1598295</wp:posOffset>
            </wp:positionV>
            <wp:extent cx="6880860" cy="9691370"/>
            <wp:effectExtent l="1409700" t="0" r="13868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0860" cy="96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8C8" w:rsidSect="00E432E1">
      <w:headerReference w:type="even" r:id="rId11"/>
      <w:headerReference w:type="default" r:id="rId12"/>
      <w:pgSz w:w="16838" w:h="11906" w:orient="landscape"/>
      <w:pgMar w:top="284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AD3" w:rsidRDefault="00BC4AD3">
      <w:r>
        <w:separator/>
      </w:r>
    </w:p>
  </w:endnote>
  <w:endnote w:type="continuationSeparator" w:id="0">
    <w:p w:rsidR="00BC4AD3" w:rsidRDefault="00BC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3C" w:rsidRDefault="00BC4AD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5DA">
      <w:rPr>
        <w:noProof/>
      </w:rPr>
      <w:t>2</w:t>
    </w:r>
    <w:r>
      <w:rPr>
        <w:noProof/>
      </w:rPr>
      <w:fldChar w:fldCharType="end"/>
    </w:r>
  </w:p>
  <w:p w:rsidR="0035793C" w:rsidRDefault="003579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AD3" w:rsidRDefault="00BC4AD3">
      <w:r>
        <w:separator/>
      </w:r>
    </w:p>
  </w:footnote>
  <w:footnote w:type="continuationSeparator" w:id="0">
    <w:p w:rsidR="00BC4AD3" w:rsidRDefault="00BC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3C" w:rsidRPr="00774A04" w:rsidRDefault="0035793C" w:rsidP="00BF1620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93C" w:rsidRDefault="003908C8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93C" w:rsidRDefault="0035793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35793C" w:rsidRDefault="0035793C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85358D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6369A"/>
    <w:multiLevelType w:val="hybridMultilevel"/>
    <w:tmpl w:val="F9F6D36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F8"/>
    <w:rsid w:val="00000E09"/>
    <w:rsid w:val="000021A2"/>
    <w:rsid w:val="00002A3A"/>
    <w:rsid w:val="00002D59"/>
    <w:rsid w:val="00011292"/>
    <w:rsid w:val="00013459"/>
    <w:rsid w:val="00013631"/>
    <w:rsid w:val="00013D76"/>
    <w:rsid w:val="0001548F"/>
    <w:rsid w:val="00021349"/>
    <w:rsid w:val="000219D4"/>
    <w:rsid w:val="00021DCC"/>
    <w:rsid w:val="0002647C"/>
    <w:rsid w:val="00031B69"/>
    <w:rsid w:val="00032D68"/>
    <w:rsid w:val="00034F59"/>
    <w:rsid w:val="000409F8"/>
    <w:rsid w:val="0004307A"/>
    <w:rsid w:val="0004469E"/>
    <w:rsid w:val="000464A9"/>
    <w:rsid w:val="0005031B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3E25"/>
    <w:rsid w:val="00064136"/>
    <w:rsid w:val="000642AB"/>
    <w:rsid w:val="000748FD"/>
    <w:rsid w:val="000801B3"/>
    <w:rsid w:val="00082181"/>
    <w:rsid w:val="00082D07"/>
    <w:rsid w:val="000835A5"/>
    <w:rsid w:val="00085E7B"/>
    <w:rsid w:val="00085EA2"/>
    <w:rsid w:val="0009529B"/>
    <w:rsid w:val="00095C2A"/>
    <w:rsid w:val="00096196"/>
    <w:rsid w:val="00097944"/>
    <w:rsid w:val="000A0C71"/>
    <w:rsid w:val="000A4D6F"/>
    <w:rsid w:val="000A5393"/>
    <w:rsid w:val="000A5B67"/>
    <w:rsid w:val="000A6196"/>
    <w:rsid w:val="000A7982"/>
    <w:rsid w:val="000B2DEF"/>
    <w:rsid w:val="000B30FD"/>
    <w:rsid w:val="000B3BED"/>
    <w:rsid w:val="000B60E4"/>
    <w:rsid w:val="000B73BC"/>
    <w:rsid w:val="000C1AB9"/>
    <w:rsid w:val="000C2E1A"/>
    <w:rsid w:val="000C465D"/>
    <w:rsid w:val="000C597C"/>
    <w:rsid w:val="000C7997"/>
    <w:rsid w:val="000D07E0"/>
    <w:rsid w:val="000D1018"/>
    <w:rsid w:val="000D4873"/>
    <w:rsid w:val="000D610D"/>
    <w:rsid w:val="000E0AE8"/>
    <w:rsid w:val="000E0FB0"/>
    <w:rsid w:val="000E24D4"/>
    <w:rsid w:val="000E3290"/>
    <w:rsid w:val="000E3E42"/>
    <w:rsid w:val="000E4C2F"/>
    <w:rsid w:val="000E62A7"/>
    <w:rsid w:val="000F02D5"/>
    <w:rsid w:val="000F15C8"/>
    <w:rsid w:val="000F5436"/>
    <w:rsid w:val="000F6BFB"/>
    <w:rsid w:val="000F6EBC"/>
    <w:rsid w:val="000F6F36"/>
    <w:rsid w:val="000F7561"/>
    <w:rsid w:val="000F764A"/>
    <w:rsid w:val="000F7B37"/>
    <w:rsid w:val="000F7B38"/>
    <w:rsid w:val="000F7C0A"/>
    <w:rsid w:val="00106361"/>
    <w:rsid w:val="00107B22"/>
    <w:rsid w:val="001107C9"/>
    <w:rsid w:val="00111F12"/>
    <w:rsid w:val="00115137"/>
    <w:rsid w:val="0011589F"/>
    <w:rsid w:val="00117CC6"/>
    <w:rsid w:val="001204D6"/>
    <w:rsid w:val="00120818"/>
    <w:rsid w:val="001227EE"/>
    <w:rsid w:val="00123B60"/>
    <w:rsid w:val="001274FF"/>
    <w:rsid w:val="00130424"/>
    <w:rsid w:val="00131C7B"/>
    <w:rsid w:val="00133447"/>
    <w:rsid w:val="00133F87"/>
    <w:rsid w:val="00141DA8"/>
    <w:rsid w:val="001433EB"/>
    <w:rsid w:val="001433FB"/>
    <w:rsid w:val="00147250"/>
    <w:rsid w:val="001479F0"/>
    <w:rsid w:val="00147EDA"/>
    <w:rsid w:val="00150BC6"/>
    <w:rsid w:val="00151C7E"/>
    <w:rsid w:val="00151EE4"/>
    <w:rsid w:val="0015288B"/>
    <w:rsid w:val="00154183"/>
    <w:rsid w:val="001547B5"/>
    <w:rsid w:val="001577DF"/>
    <w:rsid w:val="00160A7A"/>
    <w:rsid w:val="00160E0E"/>
    <w:rsid w:val="0016168C"/>
    <w:rsid w:val="00161A16"/>
    <w:rsid w:val="001631B9"/>
    <w:rsid w:val="00163A8B"/>
    <w:rsid w:val="00164E1B"/>
    <w:rsid w:val="00166FFA"/>
    <w:rsid w:val="00170584"/>
    <w:rsid w:val="00171E75"/>
    <w:rsid w:val="00172D92"/>
    <w:rsid w:val="00173CD8"/>
    <w:rsid w:val="00176E77"/>
    <w:rsid w:val="0017758E"/>
    <w:rsid w:val="0018277A"/>
    <w:rsid w:val="00183AD7"/>
    <w:rsid w:val="00183DE9"/>
    <w:rsid w:val="0018546E"/>
    <w:rsid w:val="00185DCC"/>
    <w:rsid w:val="0019041D"/>
    <w:rsid w:val="0019076E"/>
    <w:rsid w:val="001928B1"/>
    <w:rsid w:val="00192CE8"/>
    <w:rsid w:val="00192D7D"/>
    <w:rsid w:val="001936CE"/>
    <w:rsid w:val="00197DCA"/>
    <w:rsid w:val="001A0662"/>
    <w:rsid w:val="001A20BE"/>
    <w:rsid w:val="001A249D"/>
    <w:rsid w:val="001A27EF"/>
    <w:rsid w:val="001A5F81"/>
    <w:rsid w:val="001A6256"/>
    <w:rsid w:val="001B0C4F"/>
    <w:rsid w:val="001B3752"/>
    <w:rsid w:val="001B4C40"/>
    <w:rsid w:val="001B5618"/>
    <w:rsid w:val="001B753C"/>
    <w:rsid w:val="001C0652"/>
    <w:rsid w:val="001C1B2B"/>
    <w:rsid w:val="001C27B7"/>
    <w:rsid w:val="001C3DEE"/>
    <w:rsid w:val="001C447A"/>
    <w:rsid w:val="001C52B2"/>
    <w:rsid w:val="001C68EE"/>
    <w:rsid w:val="001D149E"/>
    <w:rsid w:val="001D14D0"/>
    <w:rsid w:val="001D15B6"/>
    <w:rsid w:val="001D1627"/>
    <w:rsid w:val="001D1FD4"/>
    <w:rsid w:val="001D26CF"/>
    <w:rsid w:val="001D3FC8"/>
    <w:rsid w:val="001D72E7"/>
    <w:rsid w:val="001D7840"/>
    <w:rsid w:val="001E22F0"/>
    <w:rsid w:val="001E2488"/>
    <w:rsid w:val="001E29C7"/>
    <w:rsid w:val="001E2E5F"/>
    <w:rsid w:val="001E5B38"/>
    <w:rsid w:val="001F1022"/>
    <w:rsid w:val="001F158F"/>
    <w:rsid w:val="001F3893"/>
    <w:rsid w:val="001F4001"/>
    <w:rsid w:val="002058AB"/>
    <w:rsid w:val="00205AFF"/>
    <w:rsid w:val="00206A88"/>
    <w:rsid w:val="00206E47"/>
    <w:rsid w:val="00206EE4"/>
    <w:rsid w:val="00207883"/>
    <w:rsid w:val="0021193B"/>
    <w:rsid w:val="00212976"/>
    <w:rsid w:val="002131B2"/>
    <w:rsid w:val="0021406F"/>
    <w:rsid w:val="0021552B"/>
    <w:rsid w:val="00215D43"/>
    <w:rsid w:val="00217397"/>
    <w:rsid w:val="00221547"/>
    <w:rsid w:val="002221C1"/>
    <w:rsid w:val="00223576"/>
    <w:rsid w:val="002316E4"/>
    <w:rsid w:val="00231C79"/>
    <w:rsid w:val="00236A76"/>
    <w:rsid w:val="00241F7C"/>
    <w:rsid w:val="00242823"/>
    <w:rsid w:val="00242C68"/>
    <w:rsid w:val="002436D8"/>
    <w:rsid w:val="00243BE2"/>
    <w:rsid w:val="00246EE8"/>
    <w:rsid w:val="00247014"/>
    <w:rsid w:val="002472FA"/>
    <w:rsid w:val="0025155F"/>
    <w:rsid w:val="0025309C"/>
    <w:rsid w:val="0026131D"/>
    <w:rsid w:val="0026173C"/>
    <w:rsid w:val="00263187"/>
    <w:rsid w:val="00265411"/>
    <w:rsid w:val="00275248"/>
    <w:rsid w:val="00276413"/>
    <w:rsid w:val="0028024C"/>
    <w:rsid w:val="00284559"/>
    <w:rsid w:val="00286D48"/>
    <w:rsid w:val="00287552"/>
    <w:rsid w:val="00287C23"/>
    <w:rsid w:val="002919EE"/>
    <w:rsid w:val="0029256A"/>
    <w:rsid w:val="00295305"/>
    <w:rsid w:val="0029677D"/>
    <w:rsid w:val="002A6C63"/>
    <w:rsid w:val="002A7406"/>
    <w:rsid w:val="002B048F"/>
    <w:rsid w:val="002B1DE3"/>
    <w:rsid w:val="002B1F65"/>
    <w:rsid w:val="002B2276"/>
    <w:rsid w:val="002B25FB"/>
    <w:rsid w:val="002B2DF7"/>
    <w:rsid w:val="002B541D"/>
    <w:rsid w:val="002B5C0B"/>
    <w:rsid w:val="002B6C0E"/>
    <w:rsid w:val="002C22A7"/>
    <w:rsid w:val="002C40DB"/>
    <w:rsid w:val="002C4A7A"/>
    <w:rsid w:val="002C70B7"/>
    <w:rsid w:val="002C7225"/>
    <w:rsid w:val="002D0B56"/>
    <w:rsid w:val="002D298F"/>
    <w:rsid w:val="002D4DA8"/>
    <w:rsid w:val="002D6ECD"/>
    <w:rsid w:val="002E4FFB"/>
    <w:rsid w:val="002E6560"/>
    <w:rsid w:val="002E68C0"/>
    <w:rsid w:val="002E7530"/>
    <w:rsid w:val="002F4D61"/>
    <w:rsid w:val="002F5F77"/>
    <w:rsid w:val="002F692A"/>
    <w:rsid w:val="002F7415"/>
    <w:rsid w:val="002F7800"/>
    <w:rsid w:val="002F7AC5"/>
    <w:rsid w:val="00300B72"/>
    <w:rsid w:val="00301B34"/>
    <w:rsid w:val="00302420"/>
    <w:rsid w:val="00302FC4"/>
    <w:rsid w:val="00303ED5"/>
    <w:rsid w:val="00304CDC"/>
    <w:rsid w:val="00304F0F"/>
    <w:rsid w:val="00306DD9"/>
    <w:rsid w:val="00311BDA"/>
    <w:rsid w:val="00311F8B"/>
    <w:rsid w:val="00312DF3"/>
    <w:rsid w:val="003133F3"/>
    <w:rsid w:val="003141D2"/>
    <w:rsid w:val="00314DE4"/>
    <w:rsid w:val="00315F3C"/>
    <w:rsid w:val="0031696E"/>
    <w:rsid w:val="00323BF0"/>
    <w:rsid w:val="00323EE5"/>
    <w:rsid w:val="0032526A"/>
    <w:rsid w:val="0032722A"/>
    <w:rsid w:val="003339F5"/>
    <w:rsid w:val="003341CE"/>
    <w:rsid w:val="00334AA0"/>
    <w:rsid w:val="003353A5"/>
    <w:rsid w:val="0033661C"/>
    <w:rsid w:val="0034130E"/>
    <w:rsid w:val="00344483"/>
    <w:rsid w:val="00351BCC"/>
    <w:rsid w:val="0035482F"/>
    <w:rsid w:val="00356675"/>
    <w:rsid w:val="0035793C"/>
    <w:rsid w:val="00360B6D"/>
    <w:rsid w:val="00362D6C"/>
    <w:rsid w:val="00362ECA"/>
    <w:rsid w:val="00363C3E"/>
    <w:rsid w:val="0037280F"/>
    <w:rsid w:val="00373141"/>
    <w:rsid w:val="00374A31"/>
    <w:rsid w:val="00374EB1"/>
    <w:rsid w:val="003766CD"/>
    <w:rsid w:val="00376ABD"/>
    <w:rsid w:val="00376B27"/>
    <w:rsid w:val="003808B9"/>
    <w:rsid w:val="0038091C"/>
    <w:rsid w:val="00383000"/>
    <w:rsid w:val="00383CCB"/>
    <w:rsid w:val="003859C6"/>
    <w:rsid w:val="003866BA"/>
    <w:rsid w:val="003908C8"/>
    <w:rsid w:val="00392925"/>
    <w:rsid w:val="00392AE9"/>
    <w:rsid w:val="00394D1B"/>
    <w:rsid w:val="00394D4D"/>
    <w:rsid w:val="00394F35"/>
    <w:rsid w:val="00396EAA"/>
    <w:rsid w:val="003A2FA2"/>
    <w:rsid w:val="003A68F8"/>
    <w:rsid w:val="003B0C67"/>
    <w:rsid w:val="003B1A12"/>
    <w:rsid w:val="003B1D7F"/>
    <w:rsid w:val="003B7FD4"/>
    <w:rsid w:val="003C55BE"/>
    <w:rsid w:val="003C6480"/>
    <w:rsid w:val="003C6BE8"/>
    <w:rsid w:val="003C6E03"/>
    <w:rsid w:val="003D0FA7"/>
    <w:rsid w:val="003D1E85"/>
    <w:rsid w:val="003D27AE"/>
    <w:rsid w:val="003D3C0C"/>
    <w:rsid w:val="003D410A"/>
    <w:rsid w:val="003D419F"/>
    <w:rsid w:val="003E09FE"/>
    <w:rsid w:val="003E2406"/>
    <w:rsid w:val="003E3C56"/>
    <w:rsid w:val="003E4981"/>
    <w:rsid w:val="003E5ED2"/>
    <w:rsid w:val="003E6282"/>
    <w:rsid w:val="003E7ED9"/>
    <w:rsid w:val="003F0583"/>
    <w:rsid w:val="003F1B56"/>
    <w:rsid w:val="003F3906"/>
    <w:rsid w:val="003F43A6"/>
    <w:rsid w:val="003F4549"/>
    <w:rsid w:val="003F5CD9"/>
    <w:rsid w:val="003F66AC"/>
    <w:rsid w:val="003F68F7"/>
    <w:rsid w:val="003F6F79"/>
    <w:rsid w:val="00401046"/>
    <w:rsid w:val="004044FC"/>
    <w:rsid w:val="00404671"/>
    <w:rsid w:val="00410432"/>
    <w:rsid w:val="00411D10"/>
    <w:rsid w:val="0041232D"/>
    <w:rsid w:val="0041275C"/>
    <w:rsid w:val="00413E43"/>
    <w:rsid w:val="00414940"/>
    <w:rsid w:val="0041520C"/>
    <w:rsid w:val="004154AE"/>
    <w:rsid w:val="004156A1"/>
    <w:rsid w:val="004233B6"/>
    <w:rsid w:val="00423627"/>
    <w:rsid w:val="00425D4E"/>
    <w:rsid w:val="004279E5"/>
    <w:rsid w:val="00430789"/>
    <w:rsid w:val="00430AE0"/>
    <w:rsid w:val="00430F44"/>
    <w:rsid w:val="00431C48"/>
    <w:rsid w:val="00435BBB"/>
    <w:rsid w:val="00436B59"/>
    <w:rsid w:val="00436ED7"/>
    <w:rsid w:val="00440A04"/>
    <w:rsid w:val="004436A0"/>
    <w:rsid w:val="0044618D"/>
    <w:rsid w:val="004505A6"/>
    <w:rsid w:val="00450B5F"/>
    <w:rsid w:val="00454A05"/>
    <w:rsid w:val="00454A38"/>
    <w:rsid w:val="0045636B"/>
    <w:rsid w:val="00457670"/>
    <w:rsid w:val="00461BD2"/>
    <w:rsid w:val="00464575"/>
    <w:rsid w:val="00464A07"/>
    <w:rsid w:val="00464BBB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5E0"/>
    <w:rsid w:val="0048229F"/>
    <w:rsid w:val="0048230A"/>
    <w:rsid w:val="00484D7E"/>
    <w:rsid w:val="00487194"/>
    <w:rsid w:val="004877C4"/>
    <w:rsid w:val="00490D9F"/>
    <w:rsid w:val="004915A9"/>
    <w:rsid w:val="00496A6C"/>
    <w:rsid w:val="004A03AC"/>
    <w:rsid w:val="004A0694"/>
    <w:rsid w:val="004A0FED"/>
    <w:rsid w:val="004A11C6"/>
    <w:rsid w:val="004A2758"/>
    <w:rsid w:val="004A2C33"/>
    <w:rsid w:val="004A3BD7"/>
    <w:rsid w:val="004A40DA"/>
    <w:rsid w:val="004A4F64"/>
    <w:rsid w:val="004A5D86"/>
    <w:rsid w:val="004A5DDA"/>
    <w:rsid w:val="004B07AB"/>
    <w:rsid w:val="004B1803"/>
    <w:rsid w:val="004B38F0"/>
    <w:rsid w:val="004B3DC1"/>
    <w:rsid w:val="004B67D8"/>
    <w:rsid w:val="004B75EC"/>
    <w:rsid w:val="004C065A"/>
    <w:rsid w:val="004C3E6D"/>
    <w:rsid w:val="004C4CB5"/>
    <w:rsid w:val="004C5595"/>
    <w:rsid w:val="004C6EFA"/>
    <w:rsid w:val="004C758A"/>
    <w:rsid w:val="004D01CE"/>
    <w:rsid w:val="004D323B"/>
    <w:rsid w:val="004D602A"/>
    <w:rsid w:val="004E2F47"/>
    <w:rsid w:val="004E48E8"/>
    <w:rsid w:val="004E499E"/>
    <w:rsid w:val="004E5FE3"/>
    <w:rsid w:val="004E7185"/>
    <w:rsid w:val="004F2304"/>
    <w:rsid w:val="004F46C6"/>
    <w:rsid w:val="004F7322"/>
    <w:rsid w:val="004F7722"/>
    <w:rsid w:val="00502125"/>
    <w:rsid w:val="005026B4"/>
    <w:rsid w:val="005126DE"/>
    <w:rsid w:val="005132B4"/>
    <w:rsid w:val="005214CC"/>
    <w:rsid w:val="005220F6"/>
    <w:rsid w:val="0052745E"/>
    <w:rsid w:val="005322C8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60E73"/>
    <w:rsid w:val="005658C1"/>
    <w:rsid w:val="00567B38"/>
    <w:rsid w:val="00567CC3"/>
    <w:rsid w:val="005735FB"/>
    <w:rsid w:val="00575A68"/>
    <w:rsid w:val="005767F3"/>
    <w:rsid w:val="00576ED7"/>
    <w:rsid w:val="0058016E"/>
    <w:rsid w:val="00580345"/>
    <w:rsid w:val="00580A7E"/>
    <w:rsid w:val="00583023"/>
    <w:rsid w:val="00583A08"/>
    <w:rsid w:val="00584B17"/>
    <w:rsid w:val="005851D1"/>
    <w:rsid w:val="00586805"/>
    <w:rsid w:val="00586BDB"/>
    <w:rsid w:val="00587874"/>
    <w:rsid w:val="005909D9"/>
    <w:rsid w:val="00590CD7"/>
    <w:rsid w:val="00592E17"/>
    <w:rsid w:val="00593660"/>
    <w:rsid w:val="00593948"/>
    <w:rsid w:val="00595C92"/>
    <w:rsid w:val="00596985"/>
    <w:rsid w:val="005975C2"/>
    <w:rsid w:val="005A0A91"/>
    <w:rsid w:val="005A1424"/>
    <w:rsid w:val="005A1A1E"/>
    <w:rsid w:val="005A7264"/>
    <w:rsid w:val="005B1012"/>
    <w:rsid w:val="005B136C"/>
    <w:rsid w:val="005B2900"/>
    <w:rsid w:val="005B2A02"/>
    <w:rsid w:val="005B5749"/>
    <w:rsid w:val="005B5AEA"/>
    <w:rsid w:val="005B6B16"/>
    <w:rsid w:val="005B744C"/>
    <w:rsid w:val="005B7487"/>
    <w:rsid w:val="005B7B8E"/>
    <w:rsid w:val="005C21F4"/>
    <w:rsid w:val="005C4806"/>
    <w:rsid w:val="005C54F7"/>
    <w:rsid w:val="005C790E"/>
    <w:rsid w:val="005C7C58"/>
    <w:rsid w:val="005D22DD"/>
    <w:rsid w:val="005D24BE"/>
    <w:rsid w:val="005D25D2"/>
    <w:rsid w:val="005D5EDA"/>
    <w:rsid w:val="005D6CDE"/>
    <w:rsid w:val="005E1C20"/>
    <w:rsid w:val="005E3E06"/>
    <w:rsid w:val="005E71BD"/>
    <w:rsid w:val="005E74E7"/>
    <w:rsid w:val="005E7860"/>
    <w:rsid w:val="005E7BA4"/>
    <w:rsid w:val="005F0319"/>
    <w:rsid w:val="005F1494"/>
    <w:rsid w:val="005F296B"/>
    <w:rsid w:val="005F367F"/>
    <w:rsid w:val="005F4461"/>
    <w:rsid w:val="005F5D9E"/>
    <w:rsid w:val="005F6070"/>
    <w:rsid w:val="005F6DCD"/>
    <w:rsid w:val="00600D06"/>
    <w:rsid w:val="006024EC"/>
    <w:rsid w:val="00605503"/>
    <w:rsid w:val="00606904"/>
    <w:rsid w:val="00606D3E"/>
    <w:rsid w:val="00607EC6"/>
    <w:rsid w:val="00610B49"/>
    <w:rsid w:val="00614934"/>
    <w:rsid w:val="0061722B"/>
    <w:rsid w:val="0062023B"/>
    <w:rsid w:val="00620A6F"/>
    <w:rsid w:val="006228EA"/>
    <w:rsid w:val="006245A3"/>
    <w:rsid w:val="0062646A"/>
    <w:rsid w:val="006277D1"/>
    <w:rsid w:val="00632E7B"/>
    <w:rsid w:val="00633D60"/>
    <w:rsid w:val="00634533"/>
    <w:rsid w:val="006375F4"/>
    <w:rsid w:val="006414D5"/>
    <w:rsid w:val="00641761"/>
    <w:rsid w:val="00641C76"/>
    <w:rsid w:val="00641E73"/>
    <w:rsid w:val="006432B7"/>
    <w:rsid w:val="00644746"/>
    <w:rsid w:val="00645A02"/>
    <w:rsid w:val="00645F4E"/>
    <w:rsid w:val="0065098C"/>
    <w:rsid w:val="00651040"/>
    <w:rsid w:val="006513ED"/>
    <w:rsid w:val="00651ACC"/>
    <w:rsid w:val="00652612"/>
    <w:rsid w:val="00652ACF"/>
    <w:rsid w:val="00653172"/>
    <w:rsid w:val="00654260"/>
    <w:rsid w:val="00656058"/>
    <w:rsid w:val="00662771"/>
    <w:rsid w:val="00663F33"/>
    <w:rsid w:val="00665515"/>
    <w:rsid w:val="00665810"/>
    <w:rsid w:val="00667298"/>
    <w:rsid w:val="0067005F"/>
    <w:rsid w:val="00670B68"/>
    <w:rsid w:val="0067234F"/>
    <w:rsid w:val="00672ED3"/>
    <w:rsid w:val="00673443"/>
    <w:rsid w:val="0068078A"/>
    <w:rsid w:val="00681490"/>
    <w:rsid w:val="00681ACE"/>
    <w:rsid w:val="0068207C"/>
    <w:rsid w:val="00682BF9"/>
    <w:rsid w:val="00686430"/>
    <w:rsid w:val="006931B5"/>
    <w:rsid w:val="0069394A"/>
    <w:rsid w:val="0069417E"/>
    <w:rsid w:val="006A07AC"/>
    <w:rsid w:val="006A147B"/>
    <w:rsid w:val="006A1EE1"/>
    <w:rsid w:val="006A432D"/>
    <w:rsid w:val="006A5791"/>
    <w:rsid w:val="006A75B9"/>
    <w:rsid w:val="006B0CB8"/>
    <w:rsid w:val="006B13C9"/>
    <w:rsid w:val="006B2CEA"/>
    <w:rsid w:val="006B48F5"/>
    <w:rsid w:val="006B4BC6"/>
    <w:rsid w:val="006C103F"/>
    <w:rsid w:val="006C1EAA"/>
    <w:rsid w:val="006C6ABA"/>
    <w:rsid w:val="006C7D20"/>
    <w:rsid w:val="006D076A"/>
    <w:rsid w:val="006D1411"/>
    <w:rsid w:val="006D1B51"/>
    <w:rsid w:val="006D2EDF"/>
    <w:rsid w:val="006E33A6"/>
    <w:rsid w:val="006E389B"/>
    <w:rsid w:val="006E4D1D"/>
    <w:rsid w:val="006E69BC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50C"/>
    <w:rsid w:val="00706263"/>
    <w:rsid w:val="00706E23"/>
    <w:rsid w:val="00706F42"/>
    <w:rsid w:val="00710093"/>
    <w:rsid w:val="00710209"/>
    <w:rsid w:val="007102B0"/>
    <w:rsid w:val="00711850"/>
    <w:rsid w:val="00714AD4"/>
    <w:rsid w:val="00716CBC"/>
    <w:rsid w:val="00720BEE"/>
    <w:rsid w:val="007211E9"/>
    <w:rsid w:val="00722FC2"/>
    <w:rsid w:val="00723E1C"/>
    <w:rsid w:val="00725F4A"/>
    <w:rsid w:val="00727086"/>
    <w:rsid w:val="0073024E"/>
    <w:rsid w:val="00732C90"/>
    <w:rsid w:val="007333C7"/>
    <w:rsid w:val="00733D89"/>
    <w:rsid w:val="00735318"/>
    <w:rsid w:val="00736E77"/>
    <w:rsid w:val="007373F4"/>
    <w:rsid w:val="007407D2"/>
    <w:rsid w:val="00742C68"/>
    <w:rsid w:val="00743282"/>
    <w:rsid w:val="00743EF8"/>
    <w:rsid w:val="0074422D"/>
    <w:rsid w:val="0074658C"/>
    <w:rsid w:val="00747E43"/>
    <w:rsid w:val="0075034A"/>
    <w:rsid w:val="0075116C"/>
    <w:rsid w:val="007528EA"/>
    <w:rsid w:val="007530C6"/>
    <w:rsid w:val="00753B91"/>
    <w:rsid w:val="00753E5E"/>
    <w:rsid w:val="007542FF"/>
    <w:rsid w:val="007550C3"/>
    <w:rsid w:val="007559E7"/>
    <w:rsid w:val="00755F4E"/>
    <w:rsid w:val="0076553A"/>
    <w:rsid w:val="00765D21"/>
    <w:rsid w:val="007674CA"/>
    <w:rsid w:val="0077180C"/>
    <w:rsid w:val="00772CC7"/>
    <w:rsid w:val="0077300C"/>
    <w:rsid w:val="00774B29"/>
    <w:rsid w:val="00781D6F"/>
    <w:rsid w:val="007838C8"/>
    <w:rsid w:val="00783B2E"/>
    <w:rsid w:val="00786D93"/>
    <w:rsid w:val="007933DF"/>
    <w:rsid w:val="00796424"/>
    <w:rsid w:val="0079695B"/>
    <w:rsid w:val="007A15AF"/>
    <w:rsid w:val="007A4FCB"/>
    <w:rsid w:val="007A54FA"/>
    <w:rsid w:val="007A7E1A"/>
    <w:rsid w:val="007B0411"/>
    <w:rsid w:val="007B2EB6"/>
    <w:rsid w:val="007B36E5"/>
    <w:rsid w:val="007B47E8"/>
    <w:rsid w:val="007B60A2"/>
    <w:rsid w:val="007C7A85"/>
    <w:rsid w:val="007D0739"/>
    <w:rsid w:val="007D1713"/>
    <w:rsid w:val="007D2020"/>
    <w:rsid w:val="007D2250"/>
    <w:rsid w:val="007D7405"/>
    <w:rsid w:val="007E17F3"/>
    <w:rsid w:val="007E2820"/>
    <w:rsid w:val="007E3B12"/>
    <w:rsid w:val="007E5DFD"/>
    <w:rsid w:val="007E6376"/>
    <w:rsid w:val="007E7BB9"/>
    <w:rsid w:val="007F3E95"/>
    <w:rsid w:val="007F3F38"/>
    <w:rsid w:val="007F4325"/>
    <w:rsid w:val="007F648D"/>
    <w:rsid w:val="0080012C"/>
    <w:rsid w:val="00802107"/>
    <w:rsid w:val="00802531"/>
    <w:rsid w:val="00806DA7"/>
    <w:rsid w:val="00807C84"/>
    <w:rsid w:val="00811349"/>
    <w:rsid w:val="00813684"/>
    <w:rsid w:val="008144FD"/>
    <w:rsid w:val="00816DD6"/>
    <w:rsid w:val="0082169D"/>
    <w:rsid w:val="008245E9"/>
    <w:rsid w:val="00824B5B"/>
    <w:rsid w:val="00825C18"/>
    <w:rsid w:val="00827722"/>
    <w:rsid w:val="00830029"/>
    <w:rsid w:val="00833B3B"/>
    <w:rsid w:val="00836CD9"/>
    <w:rsid w:val="008370A8"/>
    <w:rsid w:val="00837365"/>
    <w:rsid w:val="0084055E"/>
    <w:rsid w:val="008415E6"/>
    <w:rsid w:val="0084300F"/>
    <w:rsid w:val="00843624"/>
    <w:rsid w:val="008437E4"/>
    <w:rsid w:val="00843F1E"/>
    <w:rsid w:val="00847A15"/>
    <w:rsid w:val="0085061C"/>
    <w:rsid w:val="008539B5"/>
    <w:rsid w:val="00855A7D"/>
    <w:rsid w:val="008561ED"/>
    <w:rsid w:val="00861D26"/>
    <w:rsid w:val="008625BE"/>
    <w:rsid w:val="00863635"/>
    <w:rsid w:val="00864333"/>
    <w:rsid w:val="00864930"/>
    <w:rsid w:val="00866B4B"/>
    <w:rsid w:val="00866F01"/>
    <w:rsid w:val="00874168"/>
    <w:rsid w:val="0087496A"/>
    <w:rsid w:val="00875CED"/>
    <w:rsid w:val="00876411"/>
    <w:rsid w:val="00876D70"/>
    <w:rsid w:val="00877164"/>
    <w:rsid w:val="008774EA"/>
    <w:rsid w:val="00880753"/>
    <w:rsid w:val="00880A18"/>
    <w:rsid w:val="00880BC0"/>
    <w:rsid w:val="00881519"/>
    <w:rsid w:val="0089549D"/>
    <w:rsid w:val="00895AC9"/>
    <w:rsid w:val="00897AFD"/>
    <w:rsid w:val="008A0844"/>
    <w:rsid w:val="008A1061"/>
    <w:rsid w:val="008A16B8"/>
    <w:rsid w:val="008A454D"/>
    <w:rsid w:val="008A6095"/>
    <w:rsid w:val="008A7515"/>
    <w:rsid w:val="008B20B7"/>
    <w:rsid w:val="008B22DE"/>
    <w:rsid w:val="008B2522"/>
    <w:rsid w:val="008B272B"/>
    <w:rsid w:val="008B282C"/>
    <w:rsid w:val="008B3218"/>
    <w:rsid w:val="008B5A9B"/>
    <w:rsid w:val="008B76C2"/>
    <w:rsid w:val="008C067C"/>
    <w:rsid w:val="008C428C"/>
    <w:rsid w:val="008C5C86"/>
    <w:rsid w:val="008C6F4F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13A"/>
    <w:rsid w:val="008F1E3C"/>
    <w:rsid w:val="008F406C"/>
    <w:rsid w:val="008F442D"/>
    <w:rsid w:val="008F4474"/>
    <w:rsid w:val="008F44A5"/>
    <w:rsid w:val="008F7D68"/>
    <w:rsid w:val="009003E6"/>
    <w:rsid w:val="00900A03"/>
    <w:rsid w:val="00901253"/>
    <w:rsid w:val="00901373"/>
    <w:rsid w:val="009023F7"/>
    <w:rsid w:val="0090413D"/>
    <w:rsid w:val="009044FE"/>
    <w:rsid w:val="00906E83"/>
    <w:rsid w:val="00911E5A"/>
    <w:rsid w:val="00913333"/>
    <w:rsid w:val="0091358B"/>
    <w:rsid w:val="00914A79"/>
    <w:rsid w:val="00916729"/>
    <w:rsid w:val="0091699C"/>
    <w:rsid w:val="0091734E"/>
    <w:rsid w:val="0092255E"/>
    <w:rsid w:val="00923DD7"/>
    <w:rsid w:val="00924571"/>
    <w:rsid w:val="009275B6"/>
    <w:rsid w:val="00932A25"/>
    <w:rsid w:val="0093316F"/>
    <w:rsid w:val="00934B9D"/>
    <w:rsid w:val="00936CEF"/>
    <w:rsid w:val="00940912"/>
    <w:rsid w:val="00941CB9"/>
    <w:rsid w:val="00942EAE"/>
    <w:rsid w:val="0094325A"/>
    <w:rsid w:val="00944D2E"/>
    <w:rsid w:val="009465BD"/>
    <w:rsid w:val="00950AE3"/>
    <w:rsid w:val="0095129B"/>
    <w:rsid w:val="009524CB"/>
    <w:rsid w:val="009542D6"/>
    <w:rsid w:val="009563F2"/>
    <w:rsid w:val="00957DFB"/>
    <w:rsid w:val="00963549"/>
    <w:rsid w:val="00963ED5"/>
    <w:rsid w:val="00965B41"/>
    <w:rsid w:val="009666EE"/>
    <w:rsid w:val="00967FF5"/>
    <w:rsid w:val="0097228C"/>
    <w:rsid w:val="00972E72"/>
    <w:rsid w:val="00974571"/>
    <w:rsid w:val="0098007B"/>
    <w:rsid w:val="00980419"/>
    <w:rsid w:val="00980492"/>
    <w:rsid w:val="00980E28"/>
    <w:rsid w:val="00981891"/>
    <w:rsid w:val="009845FF"/>
    <w:rsid w:val="00985049"/>
    <w:rsid w:val="00985A54"/>
    <w:rsid w:val="0098665E"/>
    <w:rsid w:val="00995325"/>
    <w:rsid w:val="009A193A"/>
    <w:rsid w:val="009A5D1C"/>
    <w:rsid w:val="009B11EF"/>
    <w:rsid w:val="009B18B1"/>
    <w:rsid w:val="009B280F"/>
    <w:rsid w:val="009C30A8"/>
    <w:rsid w:val="009D1329"/>
    <w:rsid w:val="009D194E"/>
    <w:rsid w:val="009D26DF"/>
    <w:rsid w:val="009D3879"/>
    <w:rsid w:val="009D4CA9"/>
    <w:rsid w:val="009D60CE"/>
    <w:rsid w:val="009D7686"/>
    <w:rsid w:val="009E0578"/>
    <w:rsid w:val="009E2DFF"/>
    <w:rsid w:val="009E5D30"/>
    <w:rsid w:val="009E69EB"/>
    <w:rsid w:val="009F0AEF"/>
    <w:rsid w:val="009F241B"/>
    <w:rsid w:val="009F2645"/>
    <w:rsid w:val="009F349B"/>
    <w:rsid w:val="009F4993"/>
    <w:rsid w:val="009F4C70"/>
    <w:rsid w:val="009F5F04"/>
    <w:rsid w:val="009F6FB8"/>
    <w:rsid w:val="009F7DFB"/>
    <w:rsid w:val="00A02AFD"/>
    <w:rsid w:val="00A03C09"/>
    <w:rsid w:val="00A0543F"/>
    <w:rsid w:val="00A05672"/>
    <w:rsid w:val="00A06E1E"/>
    <w:rsid w:val="00A12E0D"/>
    <w:rsid w:val="00A12F42"/>
    <w:rsid w:val="00A17860"/>
    <w:rsid w:val="00A234F9"/>
    <w:rsid w:val="00A2520D"/>
    <w:rsid w:val="00A26480"/>
    <w:rsid w:val="00A27109"/>
    <w:rsid w:val="00A32FD6"/>
    <w:rsid w:val="00A4185C"/>
    <w:rsid w:val="00A42708"/>
    <w:rsid w:val="00A46ADF"/>
    <w:rsid w:val="00A4720B"/>
    <w:rsid w:val="00A47DCC"/>
    <w:rsid w:val="00A5460F"/>
    <w:rsid w:val="00A54C36"/>
    <w:rsid w:val="00A60759"/>
    <w:rsid w:val="00A61625"/>
    <w:rsid w:val="00A6399E"/>
    <w:rsid w:val="00A658EB"/>
    <w:rsid w:val="00A67171"/>
    <w:rsid w:val="00A70DD8"/>
    <w:rsid w:val="00A72F97"/>
    <w:rsid w:val="00A736C1"/>
    <w:rsid w:val="00A75A87"/>
    <w:rsid w:val="00A75FB6"/>
    <w:rsid w:val="00A774FA"/>
    <w:rsid w:val="00A8002B"/>
    <w:rsid w:val="00A827FA"/>
    <w:rsid w:val="00A82EE3"/>
    <w:rsid w:val="00A8403A"/>
    <w:rsid w:val="00A840F9"/>
    <w:rsid w:val="00A8443D"/>
    <w:rsid w:val="00A84EAE"/>
    <w:rsid w:val="00A8759C"/>
    <w:rsid w:val="00A900B8"/>
    <w:rsid w:val="00A9033A"/>
    <w:rsid w:val="00A91E9A"/>
    <w:rsid w:val="00A92DBD"/>
    <w:rsid w:val="00A9312F"/>
    <w:rsid w:val="00A93419"/>
    <w:rsid w:val="00A93937"/>
    <w:rsid w:val="00A9693B"/>
    <w:rsid w:val="00A96DB7"/>
    <w:rsid w:val="00AA02F3"/>
    <w:rsid w:val="00AA3EA4"/>
    <w:rsid w:val="00AA3F20"/>
    <w:rsid w:val="00AA4CA9"/>
    <w:rsid w:val="00AA4F34"/>
    <w:rsid w:val="00AA5329"/>
    <w:rsid w:val="00AA776E"/>
    <w:rsid w:val="00AB06D1"/>
    <w:rsid w:val="00AB15CE"/>
    <w:rsid w:val="00AB7A87"/>
    <w:rsid w:val="00AC64E2"/>
    <w:rsid w:val="00AC6993"/>
    <w:rsid w:val="00AC739F"/>
    <w:rsid w:val="00AC77E9"/>
    <w:rsid w:val="00AD06CF"/>
    <w:rsid w:val="00AD50EB"/>
    <w:rsid w:val="00AD7526"/>
    <w:rsid w:val="00AD7EB8"/>
    <w:rsid w:val="00AE5D5E"/>
    <w:rsid w:val="00AE6B41"/>
    <w:rsid w:val="00AE7E82"/>
    <w:rsid w:val="00AF0EB2"/>
    <w:rsid w:val="00AF30E4"/>
    <w:rsid w:val="00B015A2"/>
    <w:rsid w:val="00B01C3B"/>
    <w:rsid w:val="00B021C9"/>
    <w:rsid w:val="00B02226"/>
    <w:rsid w:val="00B03B53"/>
    <w:rsid w:val="00B06F9B"/>
    <w:rsid w:val="00B07BF7"/>
    <w:rsid w:val="00B11BDB"/>
    <w:rsid w:val="00B14F7E"/>
    <w:rsid w:val="00B177BA"/>
    <w:rsid w:val="00B22503"/>
    <w:rsid w:val="00B227B6"/>
    <w:rsid w:val="00B22A00"/>
    <w:rsid w:val="00B22FA4"/>
    <w:rsid w:val="00B23AEF"/>
    <w:rsid w:val="00B23CB0"/>
    <w:rsid w:val="00B2440D"/>
    <w:rsid w:val="00B258CE"/>
    <w:rsid w:val="00B26440"/>
    <w:rsid w:val="00B26CC0"/>
    <w:rsid w:val="00B3027D"/>
    <w:rsid w:val="00B304B9"/>
    <w:rsid w:val="00B310F1"/>
    <w:rsid w:val="00B3198C"/>
    <w:rsid w:val="00B33719"/>
    <w:rsid w:val="00B33AD9"/>
    <w:rsid w:val="00B373BE"/>
    <w:rsid w:val="00B42AD6"/>
    <w:rsid w:val="00B42BA7"/>
    <w:rsid w:val="00B43C9B"/>
    <w:rsid w:val="00B50ECB"/>
    <w:rsid w:val="00B5120B"/>
    <w:rsid w:val="00B51FF6"/>
    <w:rsid w:val="00B525C2"/>
    <w:rsid w:val="00B53658"/>
    <w:rsid w:val="00B55C9F"/>
    <w:rsid w:val="00B57034"/>
    <w:rsid w:val="00B60869"/>
    <w:rsid w:val="00B60A67"/>
    <w:rsid w:val="00B65102"/>
    <w:rsid w:val="00B67993"/>
    <w:rsid w:val="00B705DD"/>
    <w:rsid w:val="00B71647"/>
    <w:rsid w:val="00B71BA4"/>
    <w:rsid w:val="00B74E13"/>
    <w:rsid w:val="00B770D0"/>
    <w:rsid w:val="00B80DB2"/>
    <w:rsid w:val="00B81FCB"/>
    <w:rsid w:val="00B822E8"/>
    <w:rsid w:val="00B82A9C"/>
    <w:rsid w:val="00B85927"/>
    <w:rsid w:val="00B85A32"/>
    <w:rsid w:val="00B85DD3"/>
    <w:rsid w:val="00B86B65"/>
    <w:rsid w:val="00B87FD3"/>
    <w:rsid w:val="00B9503F"/>
    <w:rsid w:val="00B96301"/>
    <w:rsid w:val="00B96DB3"/>
    <w:rsid w:val="00BA0C2B"/>
    <w:rsid w:val="00BA274F"/>
    <w:rsid w:val="00BA2DAA"/>
    <w:rsid w:val="00BA519C"/>
    <w:rsid w:val="00BA5809"/>
    <w:rsid w:val="00BA6F63"/>
    <w:rsid w:val="00BA74BB"/>
    <w:rsid w:val="00BB02E9"/>
    <w:rsid w:val="00BB1BE1"/>
    <w:rsid w:val="00BB771E"/>
    <w:rsid w:val="00BB7E23"/>
    <w:rsid w:val="00BC0116"/>
    <w:rsid w:val="00BC11C2"/>
    <w:rsid w:val="00BC2D63"/>
    <w:rsid w:val="00BC343F"/>
    <w:rsid w:val="00BC4AD3"/>
    <w:rsid w:val="00BC5214"/>
    <w:rsid w:val="00BC7475"/>
    <w:rsid w:val="00BD12DC"/>
    <w:rsid w:val="00BD166E"/>
    <w:rsid w:val="00BD1C3E"/>
    <w:rsid w:val="00BD4422"/>
    <w:rsid w:val="00BD5BA4"/>
    <w:rsid w:val="00BD6A70"/>
    <w:rsid w:val="00BD6B16"/>
    <w:rsid w:val="00BD75DA"/>
    <w:rsid w:val="00BD7AAA"/>
    <w:rsid w:val="00BE0AEE"/>
    <w:rsid w:val="00BE1C25"/>
    <w:rsid w:val="00BE241B"/>
    <w:rsid w:val="00BE4FB4"/>
    <w:rsid w:val="00BE54CC"/>
    <w:rsid w:val="00BE653A"/>
    <w:rsid w:val="00BE7223"/>
    <w:rsid w:val="00BE7319"/>
    <w:rsid w:val="00BE7CDF"/>
    <w:rsid w:val="00BF063B"/>
    <w:rsid w:val="00BF1460"/>
    <w:rsid w:val="00BF1620"/>
    <w:rsid w:val="00BF5BEE"/>
    <w:rsid w:val="00C00675"/>
    <w:rsid w:val="00C0112E"/>
    <w:rsid w:val="00C0152D"/>
    <w:rsid w:val="00C0371F"/>
    <w:rsid w:val="00C03744"/>
    <w:rsid w:val="00C04A5D"/>
    <w:rsid w:val="00C067F0"/>
    <w:rsid w:val="00C07212"/>
    <w:rsid w:val="00C07AB5"/>
    <w:rsid w:val="00C07B81"/>
    <w:rsid w:val="00C1121E"/>
    <w:rsid w:val="00C13335"/>
    <w:rsid w:val="00C14949"/>
    <w:rsid w:val="00C15BE6"/>
    <w:rsid w:val="00C17A89"/>
    <w:rsid w:val="00C2061E"/>
    <w:rsid w:val="00C21394"/>
    <w:rsid w:val="00C21FF9"/>
    <w:rsid w:val="00C222BF"/>
    <w:rsid w:val="00C22602"/>
    <w:rsid w:val="00C26897"/>
    <w:rsid w:val="00C2789A"/>
    <w:rsid w:val="00C32D6F"/>
    <w:rsid w:val="00C34528"/>
    <w:rsid w:val="00C361DD"/>
    <w:rsid w:val="00C36A9B"/>
    <w:rsid w:val="00C41F15"/>
    <w:rsid w:val="00C42765"/>
    <w:rsid w:val="00C455A3"/>
    <w:rsid w:val="00C46A95"/>
    <w:rsid w:val="00C47A66"/>
    <w:rsid w:val="00C508D6"/>
    <w:rsid w:val="00C50C23"/>
    <w:rsid w:val="00C51236"/>
    <w:rsid w:val="00C52B30"/>
    <w:rsid w:val="00C53D07"/>
    <w:rsid w:val="00C55A88"/>
    <w:rsid w:val="00C6035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751E9"/>
    <w:rsid w:val="00C80D67"/>
    <w:rsid w:val="00C81C4B"/>
    <w:rsid w:val="00C8473A"/>
    <w:rsid w:val="00C87930"/>
    <w:rsid w:val="00C90E57"/>
    <w:rsid w:val="00C93F50"/>
    <w:rsid w:val="00C96CCE"/>
    <w:rsid w:val="00C971CD"/>
    <w:rsid w:val="00C978E8"/>
    <w:rsid w:val="00C97E7A"/>
    <w:rsid w:val="00CA0B2C"/>
    <w:rsid w:val="00CA2548"/>
    <w:rsid w:val="00CA35D0"/>
    <w:rsid w:val="00CA4684"/>
    <w:rsid w:val="00CA49C3"/>
    <w:rsid w:val="00CA6975"/>
    <w:rsid w:val="00CA78B4"/>
    <w:rsid w:val="00CA7D61"/>
    <w:rsid w:val="00CB0A02"/>
    <w:rsid w:val="00CB2ED2"/>
    <w:rsid w:val="00CB37C8"/>
    <w:rsid w:val="00CB767B"/>
    <w:rsid w:val="00CC0D8C"/>
    <w:rsid w:val="00CC3895"/>
    <w:rsid w:val="00CC3F39"/>
    <w:rsid w:val="00CC4D75"/>
    <w:rsid w:val="00CD21F3"/>
    <w:rsid w:val="00CD6685"/>
    <w:rsid w:val="00CD6D62"/>
    <w:rsid w:val="00CD784A"/>
    <w:rsid w:val="00CE1886"/>
    <w:rsid w:val="00CE1C9B"/>
    <w:rsid w:val="00CE2658"/>
    <w:rsid w:val="00CE354A"/>
    <w:rsid w:val="00CE4F47"/>
    <w:rsid w:val="00CE57FF"/>
    <w:rsid w:val="00CF10C7"/>
    <w:rsid w:val="00CF2524"/>
    <w:rsid w:val="00CF2AD3"/>
    <w:rsid w:val="00CF531F"/>
    <w:rsid w:val="00CF5727"/>
    <w:rsid w:val="00CF6B01"/>
    <w:rsid w:val="00CF6D17"/>
    <w:rsid w:val="00CF709E"/>
    <w:rsid w:val="00D00EDA"/>
    <w:rsid w:val="00D01C9B"/>
    <w:rsid w:val="00D01DA9"/>
    <w:rsid w:val="00D02059"/>
    <w:rsid w:val="00D03972"/>
    <w:rsid w:val="00D06DAC"/>
    <w:rsid w:val="00D07FD7"/>
    <w:rsid w:val="00D10769"/>
    <w:rsid w:val="00D12752"/>
    <w:rsid w:val="00D139EF"/>
    <w:rsid w:val="00D1737D"/>
    <w:rsid w:val="00D20710"/>
    <w:rsid w:val="00D2227C"/>
    <w:rsid w:val="00D234CF"/>
    <w:rsid w:val="00D247BD"/>
    <w:rsid w:val="00D259BC"/>
    <w:rsid w:val="00D25B68"/>
    <w:rsid w:val="00D278F3"/>
    <w:rsid w:val="00D278F9"/>
    <w:rsid w:val="00D31ADE"/>
    <w:rsid w:val="00D32D25"/>
    <w:rsid w:val="00D37FFB"/>
    <w:rsid w:val="00D421BE"/>
    <w:rsid w:val="00D42B19"/>
    <w:rsid w:val="00D451CC"/>
    <w:rsid w:val="00D47770"/>
    <w:rsid w:val="00D47AC5"/>
    <w:rsid w:val="00D47B27"/>
    <w:rsid w:val="00D52F4E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7F0C"/>
    <w:rsid w:val="00D7303C"/>
    <w:rsid w:val="00D743ED"/>
    <w:rsid w:val="00D74BD0"/>
    <w:rsid w:val="00D76535"/>
    <w:rsid w:val="00D76CEC"/>
    <w:rsid w:val="00D77110"/>
    <w:rsid w:val="00D775F5"/>
    <w:rsid w:val="00D83D57"/>
    <w:rsid w:val="00D84E33"/>
    <w:rsid w:val="00D8621F"/>
    <w:rsid w:val="00D87ABA"/>
    <w:rsid w:val="00D87ABE"/>
    <w:rsid w:val="00D87D97"/>
    <w:rsid w:val="00D90143"/>
    <w:rsid w:val="00D913E5"/>
    <w:rsid w:val="00D92535"/>
    <w:rsid w:val="00D95D2A"/>
    <w:rsid w:val="00D966EA"/>
    <w:rsid w:val="00DA0EF8"/>
    <w:rsid w:val="00DA1E05"/>
    <w:rsid w:val="00DA39EC"/>
    <w:rsid w:val="00DA4D7C"/>
    <w:rsid w:val="00DA5213"/>
    <w:rsid w:val="00DA6D40"/>
    <w:rsid w:val="00DB2F9D"/>
    <w:rsid w:val="00DB42D5"/>
    <w:rsid w:val="00DB6E03"/>
    <w:rsid w:val="00DC0FF1"/>
    <w:rsid w:val="00DC3BAC"/>
    <w:rsid w:val="00DC42BB"/>
    <w:rsid w:val="00DC52AE"/>
    <w:rsid w:val="00DC58ED"/>
    <w:rsid w:val="00DC6E45"/>
    <w:rsid w:val="00DD4049"/>
    <w:rsid w:val="00DD51E0"/>
    <w:rsid w:val="00DD5DC1"/>
    <w:rsid w:val="00DD60AA"/>
    <w:rsid w:val="00DE0DF4"/>
    <w:rsid w:val="00DE13E4"/>
    <w:rsid w:val="00DE30DF"/>
    <w:rsid w:val="00DE5233"/>
    <w:rsid w:val="00DE66F8"/>
    <w:rsid w:val="00DE6894"/>
    <w:rsid w:val="00DF1F47"/>
    <w:rsid w:val="00DF2EC1"/>
    <w:rsid w:val="00DF78DD"/>
    <w:rsid w:val="00DF7B3C"/>
    <w:rsid w:val="00E00B8A"/>
    <w:rsid w:val="00E01510"/>
    <w:rsid w:val="00E03796"/>
    <w:rsid w:val="00E110FD"/>
    <w:rsid w:val="00E12365"/>
    <w:rsid w:val="00E129A1"/>
    <w:rsid w:val="00E15C8A"/>
    <w:rsid w:val="00E17078"/>
    <w:rsid w:val="00E219E8"/>
    <w:rsid w:val="00E23022"/>
    <w:rsid w:val="00E239B5"/>
    <w:rsid w:val="00E251CF"/>
    <w:rsid w:val="00E25261"/>
    <w:rsid w:val="00E26551"/>
    <w:rsid w:val="00E26554"/>
    <w:rsid w:val="00E27E67"/>
    <w:rsid w:val="00E3074F"/>
    <w:rsid w:val="00E32007"/>
    <w:rsid w:val="00E32039"/>
    <w:rsid w:val="00E3213B"/>
    <w:rsid w:val="00E32D53"/>
    <w:rsid w:val="00E3373C"/>
    <w:rsid w:val="00E33C88"/>
    <w:rsid w:val="00E34E97"/>
    <w:rsid w:val="00E353AC"/>
    <w:rsid w:val="00E35ADB"/>
    <w:rsid w:val="00E37D5D"/>
    <w:rsid w:val="00E4090F"/>
    <w:rsid w:val="00E432E1"/>
    <w:rsid w:val="00E43733"/>
    <w:rsid w:val="00E445E7"/>
    <w:rsid w:val="00E514F1"/>
    <w:rsid w:val="00E5236B"/>
    <w:rsid w:val="00E530ED"/>
    <w:rsid w:val="00E5673A"/>
    <w:rsid w:val="00E57254"/>
    <w:rsid w:val="00E57B0B"/>
    <w:rsid w:val="00E63797"/>
    <w:rsid w:val="00E67487"/>
    <w:rsid w:val="00E723CE"/>
    <w:rsid w:val="00E74412"/>
    <w:rsid w:val="00E74FAF"/>
    <w:rsid w:val="00E76FD2"/>
    <w:rsid w:val="00E834CC"/>
    <w:rsid w:val="00E85CE7"/>
    <w:rsid w:val="00E87D2D"/>
    <w:rsid w:val="00E916C2"/>
    <w:rsid w:val="00E93643"/>
    <w:rsid w:val="00E94036"/>
    <w:rsid w:val="00E9545D"/>
    <w:rsid w:val="00EA3A88"/>
    <w:rsid w:val="00EA3D08"/>
    <w:rsid w:val="00EA3F40"/>
    <w:rsid w:val="00EA4D0D"/>
    <w:rsid w:val="00EB0425"/>
    <w:rsid w:val="00EB1820"/>
    <w:rsid w:val="00EB1CA4"/>
    <w:rsid w:val="00EB257A"/>
    <w:rsid w:val="00EB5841"/>
    <w:rsid w:val="00EB5ABF"/>
    <w:rsid w:val="00EC0A79"/>
    <w:rsid w:val="00EC2D27"/>
    <w:rsid w:val="00EC459C"/>
    <w:rsid w:val="00EC5A6E"/>
    <w:rsid w:val="00EC6046"/>
    <w:rsid w:val="00ED223D"/>
    <w:rsid w:val="00ED252B"/>
    <w:rsid w:val="00ED25B3"/>
    <w:rsid w:val="00ED2932"/>
    <w:rsid w:val="00ED2AD6"/>
    <w:rsid w:val="00ED305F"/>
    <w:rsid w:val="00ED306F"/>
    <w:rsid w:val="00ED566F"/>
    <w:rsid w:val="00ED718A"/>
    <w:rsid w:val="00EE2A69"/>
    <w:rsid w:val="00EE3AA3"/>
    <w:rsid w:val="00EE4B4B"/>
    <w:rsid w:val="00EE53D0"/>
    <w:rsid w:val="00EE6A32"/>
    <w:rsid w:val="00EE6F95"/>
    <w:rsid w:val="00EE75E8"/>
    <w:rsid w:val="00EE7683"/>
    <w:rsid w:val="00EE7BA8"/>
    <w:rsid w:val="00EF01F0"/>
    <w:rsid w:val="00EF04D7"/>
    <w:rsid w:val="00EF077F"/>
    <w:rsid w:val="00EF0C14"/>
    <w:rsid w:val="00EF2EAB"/>
    <w:rsid w:val="00EF477B"/>
    <w:rsid w:val="00EF6AE4"/>
    <w:rsid w:val="00F02E7E"/>
    <w:rsid w:val="00F0319C"/>
    <w:rsid w:val="00F04E21"/>
    <w:rsid w:val="00F106A1"/>
    <w:rsid w:val="00F11516"/>
    <w:rsid w:val="00F11644"/>
    <w:rsid w:val="00F127BC"/>
    <w:rsid w:val="00F12A89"/>
    <w:rsid w:val="00F12ACE"/>
    <w:rsid w:val="00F13D6E"/>
    <w:rsid w:val="00F14D1E"/>
    <w:rsid w:val="00F17C3F"/>
    <w:rsid w:val="00F2359C"/>
    <w:rsid w:val="00F24D80"/>
    <w:rsid w:val="00F26656"/>
    <w:rsid w:val="00F315E6"/>
    <w:rsid w:val="00F31CBD"/>
    <w:rsid w:val="00F347EB"/>
    <w:rsid w:val="00F351B3"/>
    <w:rsid w:val="00F35864"/>
    <w:rsid w:val="00F3758B"/>
    <w:rsid w:val="00F40EC1"/>
    <w:rsid w:val="00F44075"/>
    <w:rsid w:val="00F47350"/>
    <w:rsid w:val="00F50E32"/>
    <w:rsid w:val="00F54970"/>
    <w:rsid w:val="00F555D3"/>
    <w:rsid w:val="00F555F5"/>
    <w:rsid w:val="00F561A7"/>
    <w:rsid w:val="00F56DA5"/>
    <w:rsid w:val="00F625E9"/>
    <w:rsid w:val="00F63663"/>
    <w:rsid w:val="00F710CE"/>
    <w:rsid w:val="00F72B2A"/>
    <w:rsid w:val="00F75AAF"/>
    <w:rsid w:val="00F81AC5"/>
    <w:rsid w:val="00F82E69"/>
    <w:rsid w:val="00F82FB5"/>
    <w:rsid w:val="00F84EE5"/>
    <w:rsid w:val="00F8546F"/>
    <w:rsid w:val="00F85AF2"/>
    <w:rsid w:val="00F87FBC"/>
    <w:rsid w:val="00F9067B"/>
    <w:rsid w:val="00F9217B"/>
    <w:rsid w:val="00F925F5"/>
    <w:rsid w:val="00F926AD"/>
    <w:rsid w:val="00F9448E"/>
    <w:rsid w:val="00F94AD4"/>
    <w:rsid w:val="00F957CD"/>
    <w:rsid w:val="00F96ED2"/>
    <w:rsid w:val="00F96FA8"/>
    <w:rsid w:val="00FA1319"/>
    <w:rsid w:val="00FA4625"/>
    <w:rsid w:val="00FA4859"/>
    <w:rsid w:val="00FA4A9F"/>
    <w:rsid w:val="00FA50B6"/>
    <w:rsid w:val="00FA73AB"/>
    <w:rsid w:val="00FB3A03"/>
    <w:rsid w:val="00FB6BE4"/>
    <w:rsid w:val="00FC348A"/>
    <w:rsid w:val="00FC4768"/>
    <w:rsid w:val="00FC556D"/>
    <w:rsid w:val="00FC63B6"/>
    <w:rsid w:val="00FC6F0F"/>
    <w:rsid w:val="00FC7CAB"/>
    <w:rsid w:val="00FD0D3E"/>
    <w:rsid w:val="00FD1A30"/>
    <w:rsid w:val="00FD7751"/>
    <w:rsid w:val="00FD7A5D"/>
    <w:rsid w:val="00FE0F0C"/>
    <w:rsid w:val="00FE6C55"/>
    <w:rsid w:val="00FE6E51"/>
    <w:rsid w:val="00FF019B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E343FA"/>
  <w15:docId w15:val="{4AFC1520-7A51-4E25-9F1F-ADC55C84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23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12">
    <w:name w:val="Заголовок1"/>
    <w:basedOn w:val="a"/>
    <w:next w:val="a5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DE5233"/>
    <w:pPr>
      <w:spacing w:after="120"/>
    </w:pPr>
  </w:style>
  <w:style w:type="character" w:customStyle="1" w:styleId="a6">
    <w:name w:val="Основной текст Знак"/>
    <w:link w:val="a5"/>
    <w:uiPriority w:val="99"/>
    <w:rsid w:val="00E834CC"/>
    <w:rPr>
      <w:sz w:val="28"/>
      <w:lang w:eastAsia="zh-CN"/>
    </w:rPr>
  </w:style>
  <w:style w:type="paragraph" w:styleId="a7">
    <w:name w:val="List"/>
    <w:basedOn w:val="a5"/>
    <w:rsid w:val="00DE5233"/>
    <w:rPr>
      <w:rFonts w:cs="Mangal"/>
    </w:rPr>
  </w:style>
  <w:style w:type="paragraph" w:styleId="a8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E5233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1D14D0"/>
    <w:rPr>
      <w:sz w:val="28"/>
      <w:lang w:eastAsia="zh-CN"/>
    </w:rPr>
  </w:style>
  <w:style w:type="paragraph" w:styleId="ab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E5233"/>
    <w:pPr>
      <w:suppressLineNumbers/>
    </w:pPr>
  </w:style>
  <w:style w:type="paragraph" w:customStyle="1" w:styleId="ad">
    <w:name w:val="Заголовок таблицы"/>
    <w:basedOn w:val="ac"/>
    <w:rsid w:val="00DE5233"/>
    <w:pPr>
      <w:jc w:val="center"/>
    </w:pPr>
    <w:rPr>
      <w:b/>
      <w:bCs/>
    </w:rPr>
  </w:style>
  <w:style w:type="table" w:styleId="ae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3">
    <w:name w:val="Body Text First Indent"/>
    <w:basedOn w:val="a5"/>
    <w:link w:val="af4"/>
    <w:uiPriority w:val="99"/>
    <w:semiHidden/>
    <w:unhideWhenUsed/>
    <w:rsid w:val="00E834CC"/>
    <w:pPr>
      <w:ind w:firstLine="210"/>
    </w:pPr>
  </w:style>
  <w:style w:type="character" w:customStyle="1" w:styleId="af4">
    <w:name w:val="Красная строка Знак"/>
    <w:basedOn w:val="a6"/>
    <w:link w:val="af3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5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6">
    <w:name w:val="footnote text"/>
    <w:basedOn w:val="a"/>
    <w:link w:val="af7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7">
    <w:name w:val="Текст сноски Знак"/>
    <w:link w:val="af6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36954-A5F8-4EA5-8F70-62F6362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</Template>
  <TotalTime>0</TotalTime>
  <Pages>47</Pages>
  <Words>12283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82138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Информатика 37</cp:lastModifiedBy>
  <cp:revision>2</cp:revision>
  <cp:lastPrinted>2022-09-08T10:14:00Z</cp:lastPrinted>
  <dcterms:created xsi:type="dcterms:W3CDTF">2022-12-28T10:22:00Z</dcterms:created>
  <dcterms:modified xsi:type="dcterms:W3CDTF">2022-12-28T10:22:00Z</dcterms:modified>
</cp:coreProperties>
</file>